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FC8B" w14:textId="77777777" w:rsidR="000C6A18" w:rsidRDefault="000C6A18" w:rsidP="00613D3E">
      <w:pPr>
        <w:suppressAutoHyphens/>
      </w:pPr>
    </w:p>
    <w:p w14:paraId="01612DD4" w14:textId="1FB3E9F7" w:rsidR="000C6A18" w:rsidRDefault="00C41D3A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Miejskie Przedsiębiorstwo Wodociągów i Kanalizacji Sp. z o.o. z siedzibą w Lesznie przy ul. Lipowej 76 A, ogłasza przetarg nieograniczony prowadzony na zasadach określonych </w:t>
      </w:r>
      <w:r>
        <w:rPr>
          <w:rFonts w:ascii="Arial" w:hAnsi="Arial" w:cs="Arial"/>
        </w:rPr>
        <w:br/>
      </w:r>
      <w:r w:rsidR="00416C2E">
        <w:rPr>
          <w:rFonts w:ascii="Arial" w:hAnsi="Arial" w:cs="Arial"/>
        </w:rPr>
        <w:t>w „</w:t>
      </w:r>
      <w:r>
        <w:rPr>
          <w:rFonts w:ascii="Arial" w:hAnsi="Arial" w:cs="Arial"/>
        </w:rPr>
        <w:t xml:space="preserve">Regulaminie Udzielania Zamówień Sektorowych przez Miejskie Przedsiębiorstwo </w:t>
      </w:r>
      <w:r w:rsidR="00416C2E">
        <w:rPr>
          <w:rFonts w:ascii="Arial" w:hAnsi="Arial" w:cs="Arial"/>
        </w:rPr>
        <w:t>Wodociągów i</w:t>
      </w:r>
      <w:r>
        <w:rPr>
          <w:rFonts w:ascii="Arial" w:hAnsi="Arial" w:cs="Arial"/>
        </w:rPr>
        <w:t xml:space="preserve"> Kanalizacji Sp. z o. o. z siedzibą w Lesznie”, na wykonanie zadania</w:t>
      </w:r>
      <w:r w:rsidR="0094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pn.:</w:t>
      </w:r>
    </w:p>
    <w:p w14:paraId="662EF080" w14:textId="77777777" w:rsidR="00D72CA1" w:rsidRDefault="00D72CA1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</w:rPr>
      </w:pPr>
    </w:p>
    <w:p w14:paraId="5ED52351" w14:textId="6576C33A" w:rsidR="00D27E60" w:rsidRPr="00D27E60" w:rsidRDefault="00D27E60" w:rsidP="00D27E60">
      <w:pPr>
        <w:suppressAutoHyphens/>
        <w:spacing w:line="36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bookmarkStart w:id="0" w:name="_Hlk82694879"/>
      <w:r w:rsidRPr="00D27E60">
        <w:rPr>
          <w:rFonts w:ascii="Arial" w:hAnsi="Arial" w:cs="Arial"/>
          <w:b/>
          <w:bCs/>
          <w:color w:val="4472C4" w:themeColor="accent1"/>
          <w:sz w:val="24"/>
          <w:szCs w:val="24"/>
        </w:rPr>
        <w:t>„</w:t>
      </w:r>
      <w:bookmarkStart w:id="1" w:name="_Hlk82695301"/>
      <w:r w:rsidR="00AB775E" w:rsidRPr="00AB775E">
        <w:rPr>
          <w:rFonts w:ascii="Arial" w:hAnsi="Arial" w:cs="Arial"/>
          <w:b/>
          <w:bCs/>
          <w:color w:val="4472C4" w:themeColor="accent1"/>
          <w:sz w:val="24"/>
          <w:szCs w:val="24"/>
        </w:rPr>
        <w:t>Dostawa pojazdów 3 lub 2</w:t>
      </w:r>
      <w:r w:rsidR="00AB775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AB775E" w:rsidRPr="00AB775E">
        <w:rPr>
          <w:rFonts w:ascii="Arial" w:hAnsi="Arial" w:cs="Arial"/>
          <w:b/>
          <w:bCs/>
          <w:color w:val="4472C4" w:themeColor="accent1"/>
          <w:sz w:val="24"/>
          <w:szCs w:val="24"/>
        </w:rPr>
        <w:t>-osobowych typu VAN wraz z zabudową, o dopuszczalnej masie całkowitej 3,5 t w ilości 3 szt. z finansowaniem w formie leasingu operacyjnego</w:t>
      </w:r>
      <w:r w:rsidRPr="00D27E60">
        <w:rPr>
          <w:rFonts w:ascii="Arial" w:hAnsi="Arial" w:cs="Arial"/>
          <w:b/>
          <w:bCs/>
          <w:color w:val="4472C4" w:themeColor="accent1"/>
          <w:sz w:val="24"/>
          <w:szCs w:val="24"/>
        </w:rPr>
        <w:t>”</w:t>
      </w:r>
    </w:p>
    <w:bookmarkEnd w:id="0"/>
    <w:bookmarkEnd w:id="1"/>
    <w:p w14:paraId="020ECFE2" w14:textId="5EE53785" w:rsidR="00D72CA1" w:rsidRDefault="00D72CA1" w:rsidP="00D72CA1">
      <w:pPr>
        <w:suppressAutoHyphens/>
        <w:spacing w:line="360" w:lineRule="auto"/>
        <w:rPr>
          <w:rFonts w:ascii="Arial" w:hAnsi="Arial" w:cs="Arial"/>
          <w:b/>
          <w:bCs/>
        </w:rPr>
      </w:pPr>
    </w:p>
    <w:p w14:paraId="5F611BF8" w14:textId="67AE83DD" w:rsidR="00D72CA1" w:rsidRPr="00D27E60" w:rsidRDefault="00D27E60" w:rsidP="00D27E60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82695118"/>
      <w:r w:rsidRPr="00D27E60">
        <w:rPr>
          <w:rFonts w:ascii="Arial" w:hAnsi="Arial" w:cs="Arial"/>
          <w:color w:val="000000"/>
          <w:sz w:val="20"/>
          <w:szCs w:val="20"/>
        </w:rPr>
        <w:t>Przedmiotem zamówienia jest zakup i dostawa 3 sztuk nowych pojazdów</w:t>
      </w:r>
      <w:r w:rsidR="00121968">
        <w:rPr>
          <w:rFonts w:ascii="Arial" w:hAnsi="Arial" w:cs="Arial"/>
          <w:color w:val="000000"/>
          <w:sz w:val="20"/>
          <w:szCs w:val="20"/>
        </w:rPr>
        <w:t xml:space="preserve"> 2 lub</w:t>
      </w:r>
      <w:r w:rsidRPr="00D27E60">
        <w:rPr>
          <w:rFonts w:ascii="Arial" w:hAnsi="Arial" w:cs="Arial"/>
          <w:color w:val="000000"/>
          <w:sz w:val="20"/>
          <w:szCs w:val="20"/>
        </w:rPr>
        <w:t xml:space="preserve"> 3-osobowwych typu VAN o</w:t>
      </w:r>
      <w:r w:rsidR="00290BA9">
        <w:rPr>
          <w:rFonts w:ascii="Arial" w:hAnsi="Arial" w:cs="Arial"/>
          <w:color w:val="000000"/>
          <w:sz w:val="20"/>
          <w:szCs w:val="20"/>
        </w:rPr>
        <w:t> </w:t>
      </w:r>
      <w:r w:rsidRPr="00D27E60">
        <w:rPr>
          <w:rFonts w:ascii="Arial" w:hAnsi="Arial" w:cs="Arial"/>
          <w:color w:val="000000"/>
          <w:sz w:val="20"/>
          <w:szCs w:val="20"/>
        </w:rPr>
        <w:t>dopuszczalnej masie całkowitej do 3,5t w formie leasingu operacyjnego</w:t>
      </w:r>
      <w:bookmarkEnd w:id="2"/>
      <w:r w:rsidR="004A3C03">
        <w:rPr>
          <w:rFonts w:ascii="Arial" w:hAnsi="Arial" w:cs="Arial"/>
          <w:color w:val="000000"/>
          <w:sz w:val="20"/>
          <w:szCs w:val="20"/>
        </w:rPr>
        <w:t>, zgodnie z wymaganiami Zamawiającego.</w:t>
      </w:r>
    </w:p>
    <w:p w14:paraId="15FA5D57" w14:textId="6482E13C" w:rsidR="000C6A18" w:rsidRPr="00E46A38" w:rsidRDefault="00C41D3A" w:rsidP="008B2694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Zamawiający przyzna realizację zamówienia oferentowi, którego oferta odpowiada zasadom               określonym w „</w:t>
      </w:r>
      <w:r w:rsidR="00416C2E" w:rsidRPr="008E418D">
        <w:rPr>
          <w:rFonts w:ascii="Arial" w:hAnsi="Arial" w:cs="Arial"/>
          <w:sz w:val="20"/>
          <w:szCs w:val="20"/>
        </w:rPr>
        <w:t>Regulaminie Udzielania</w:t>
      </w:r>
      <w:r w:rsidRPr="008E418D">
        <w:rPr>
          <w:rFonts w:ascii="Arial" w:hAnsi="Arial" w:cs="Arial"/>
          <w:sz w:val="20"/>
          <w:szCs w:val="20"/>
        </w:rPr>
        <w:t xml:space="preserve"> Zamówień Sektorowych przez Miejskie Przedsiębiorstwo Wodociągów i Kanalizacji Sp. z o. o. z siedzibą w Lesznie”</w:t>
      </w:r>
      <w:r w:rsidRPr="008E418D">
        <w:rPr>
          <w:rFonts w:ascii="Arial" w:hAnsi="Arial" w:cs="Arial"/>
          <w:color w:val="000000"/>
          <w:sz w:val="20"/>
          <w:szCs w:val="20"/>
        </w:rPr>
        <w:t xml:space="preserve">, spełnia wymagania SIWZ i jednocześnie posiada </w:t>
      </w:r>
      <w:r w:rsidR="00E46A38" w:rsidRPr="00E46A38">
        <w:rPr>
          <w:rFonts w:ascii="Arial" w:hAnsi="Arial" w:cs="Arial"/>
          <w:color w:val="000000"/>
          <w:sz w:val="20"/>
          <w:szCs w:val="20"/>
        </w:rPr>
        <w:t xml:space="preserve">najniższą cenę. </w:t>
      </w:r>
    </w:p>
    <w:p w14:paraId="40DB833C" w14:textId="1DCF4C4D" w:rsidR="000C6A18" w:rsidRPr="008E418D" w:rsidRDefault="00C41D3A" w:rsidP="008B2694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Termin składania ofert upływa </w:t>
      </w:r>
      <w:r w:rsidRPr="008E418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>dnia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 </w:t>
      </w:r>
      <w:bookmarkStart w:id="3" w:name="_Hlk61520721"/>
      <w:r w:rsidR="006F21A1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21</w:t>
      </w:r>
      <w:r w:rsidR="00E6353E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="00D27E60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11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.202</w:t>
      </w:r>
      <w:r w:rsidR="002372D7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 </w:t>
      </w:r>
      <w:bookmarkEnd w:id="3"/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r. o godz. </w:t>
      </w:r>
      <w:r w:rsidR="00416C2E"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10</w:t>
      </w:r>
      <w:r w:rsidR="00416C2E"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  <w:vertAlign w:val="superscript"/>
        </w:rPr>
        <w:t>00</w:t>
      </w:r>
      <w:r w:rsidR="00416C2E" w:rsidRPr="008E418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>.</w:t>
      </w:r>
      <w:r w:rsidRPr="008E418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F049B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Oferty</w:t>
      </w:r>
      <w:r w:rsidRPr="00F049B8">
        <w:rPr>
          <w:rFonts w:ascii="Arial" w:hAnsi="Arial" w:cs="Arial"/>
          <w:b/>
          <w:color w:val="000000"/>
          <w:sz w:val="20"/>
          <w:szCs w:val="20"/>
        </w:rPr>
        <w:t xml:space="preserve"> należy </w:t>
      </w:r>
      <w:r w:rsidR="00416C2E" w:rsidRPr="00F049B8">
        <w:rPr>
          <w:rFonts w:ascii="Arial" w:hAnsi="Arial" w:cs="Arial"/>
          <w:b/>
          <w:color w:val="000000"/>
          <w:sz w:val="20"/>
          <w:szCs w:val="20"/>
        </w:rPr>
        <w:t>składać w</w:t>
      </w:r>
      <w:r w:rsidRPr="00F049B8">
        <w:rPr>
          <w:rFonts w:ascii="Arial" w:hAnsi="Arial" w:cs="Arial"/>
          <w:b/>
          <w:color w:val="000000"/>
          <w:sz w:val="20"/>
          <w:szCs w:val="20"/>
        </w:rPr>
        <w:t xml:space="preserve"> formie           pisemnej w siedzibie: </w:t>
      </w:r>
      <w:r w:rsidRPr="008E418D">
        <w:rPr>
          <w:rFonts w:ascii="Arial" w:hAnsi="Arial" w:cs="Arial"/>
          <w:bCs/>
          <w:color w:val="000000"/>
          <w:sz w:val="20"/>
          <w:szCs w:val="20"/>
        </w:rPr>
        <w:t>Miejskiego Przedsiębiorstwa Wodociągów i Kanalizacji Sp. z o. o., ul. Lipowa 76 A, 64-100 Leszno,</w:t>
      </w:r>
      <w:r w:rsidRPr="008E418D">
        <w:rPr>
          <w:rFonts w:ascii="Arial" w:hAnsi="Arial" w:cs="Arial"/>
          <w:sz w:val="20"/>
          <w:szCs w:val="20"/>
        </w:rPr>
        <w:t xml:space="preserve"> w </w:t>
      </w:r>
      <w:r w:rsidR="00C654C0">
        <w:rPr>
          <w:rFonts w:ascii="Arial" w:hAnsi="Arial" w:cs="Arial"/>
          <w:b/>
          <w:bCs/>
          <w:sz w:val="20"/>
          <w:szCs w:val="20"/>
        </w:rPr>
        <w:t>Sekretariacie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 xml:space="preserve"> od poniedziałku do piątku w godzinach od 7.00 do 15.00.</w:t>
      </w:r>
    </w:p>
    <w:p w14:paraId="207CAEDF" w14:textId="3011CE13" w:rsidR="00416C2E" w:rsidRPr="008E418D" w:rsidRDefault="00C41D3A" w:rsidP="008B2694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Warunkiem udziału w postępowaniu jest wniesienie do dnia </w:t>
      </w:r>
      <w:r w:rsidR="006F21A1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21</w:t>
      </w:r>
      <w:r w:rsidR="00C84506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.</w:t>
      </w:r>
      <w:r w:rsidR="00D27E60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11</w:t>
      </w:r>
      <w:r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.202</w:t>
      </w:r>
      <w:r w:rsidR="002372D7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2</w:t>
      </w:r>
      <w:r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 r. do godz. </w:t>
      </w:r>
      <w:r w:rsidR="00316868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10</w:t>
      </w:r>
      <w:r w:rsidR="00316868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  <w:vertAlign w:val="superscript"/>
        </w:rPr>
        <w:t>00</w:t>
      </w:r>
      <w:r w:rsidR="00316868" w:rsidRPr="008E418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16868" w:rsidRPr="008E418D">
        <w:rPr>
          <w:rFonts w:ascii="Arial" w:hAnsi="Arial" w:cs="Arial"/>
          <w:bCs/>
          <w:color w:val="000000"/>
          <w:sz w:val="20"/>
          <w:szCs w:val="20"/>
        </w:rPr>
        <w:t xml:space="preserve">wadium </w:t>
      </w:r>
      <w:r w:rsidRPr="008E418D">
        <w:rPr>
          <w:rFonts w:ascii="Arial" w:hAnsi="Arial" w:cs="Arial"/>
          <w:bCs/>
          <w:color w:val="000000"/>
          <w:sz w:val="20"/>
          <w:szCs w:val="20"/>
        </w:rPr>
        <w:t>w</w:t>
      </w:r>
      <w:r w:rsidR="008B2694">
        <w:rPr>
          <w:rFonts w:ascii="Arial" w:hAnsi="Arial" w:cs="Arial"/>
          <w:bCs/>
          <w:color w:val="000000"/>
          <w:sz w:val="20"/>
          <w:szCs w:val="20"/>
        </w:rPr>
        <w:t> </w:t>
      </w:r>
      <w:r w:rsidR="00416C2E" w:rsidRPr="008E418D">
        <w:rPr>
          <w:rFonts w:ascii="Arial" w:hAnsi="Arial" w:cs="Arial"/>
          <w:bCs/>
          <w:color w:val="000000"/>
          <w:sz w:val="20"/>
          <w:szCs w:val="20"/>
        </w:rPr>
        <w:t xml:space="preserve">wysokości: </w:t>
      </w:r>
      <w:r w:rsidR="00613D3E">
        <w:rPr>
          <w:rFonts w:ascii="Arial" w:hAnsi="Arial" w:cs="Arial"/>
          <w:b/>
          <w:bCs/>
          <w:sz w:val="20"/>
          <w:szCs w:val="20"/>
        </w:rPr>
        <w:t>6</w:t>
      </w:r>
      <w:r w:rsidR="00E6353E">
        <w:rPr>
          <w:rFonts w:ascii="Arial" w:hAnsi="Arial" w:cs="Arial"/>
          <w:b/>
          <w:bCs/>
          <w:sz w:val="20"/>
          <w:szCs w:val="20"/>
        </w:rPr>
        <w:t xml:space="preserve"> </w:t>
      </w:r>
      <w:r w:rsidR="00EA2553" w:rsidRPr="008E418D">
        <w:rPr>
          <w:rFonts w:ascii="Arial" w:hAnsi="Arial" w:cs="Arial"/>
          <w:b/>
          <w:bCs/>
          <w:sz w:val="20"/>
          <w:szCs w:val="20"/>
        </w:rPr>
        <w:t>000</w:t>
      </w:r>
      <w:r w:rsidRPr="008E418D">
        <w:rPr>
          <w:rFonts w:ascii="Arial" w:hAnsi="Arial" w:cs="Arial"/>
          <w:b/>
          <w:bCs/>
          <w:sz w:val="20"/>
          <w:szCs w:val="20"/>
        </w:rPr>
        <w:t>,00 zł</w:t>
      </w:r>
      <w:r w:rsidRPr="008E418D">
        <w:rPr>
          <w:rFonts w:ascii="Arial" w:hAnsi="Arial" w:cs="Arial"/>
          <w:sz w:val="20"/>
          <w:szCs w:val="20"/>
        </w:rPr>
        <w:t xml:space="preserve"> (</w:t>
      </w:r>
      <w:r w:rsidR="00613D3E">
        <w:rPr>
          <w:rFonts w:ascii="Arial" w:hAnsi="Arial" w:cs="Arial"/>
          <w:sz w:val="20"/>
          <w:szCs w:val="20"/>
        </w:rPr>
        <w:t>sześć</w:t>
      </w:r>
      <w:r w:rsidR="00E6353E">
        <w:rPr>
          <w:rFonts w:ascii="Arial" w:hAnsi="Arial" w:cs="Arial"/>
          <w:sz w:val="20"/>
          <w:szCs w:val="20"/>
        </w:rPr>
        <w:t xml:space="preserve"> </w:t>
      </w:r>
      <w:r w:rsidR="007F7C22">
        <w:rPr>
          <w:rFonts w:ascii="Arial" w:hAnsi="Arial" w:cs="Arial"/>
          <w:sz w:val="20"/>
          <w:szCs w:val="20"/>
        </w:rPr>
        <w:t>tysi</w:t>
      </w:r>
      <w:r w:rsidR="00613D3E">
        <w:rPr>
          <w:rFonts w:ascii="Arial" w:hAnsi="Arial" w:cs="Arial"/>
          <w:sz w:val="20"/>
          <w:szCs w:val="20"/>
        </w:rPr>
        <w:t xml:space="preserve">ęcy </w:t>
      </w:r>
      <w:r w:rsidRPr="008E418D">
        <w:rPr>
          <w:rFonts w:ascii="Arial" w:hAnsi="Arial" w:cs="Arial"/>
          <w:sz w:val="20"/>
          <w:szCs w:val="20"/>
        </w:rPr>
        <w:t>złotych 00/100</w:t>
      </w:r>
      <w:r w:rsidR="00416C2E" w:rsidRPr="008E418D">
        <w:rPr>
          <w:rFonts w:ascii="Arial" w:hAnsi="Arial" w:cs="Arial"/>
          <w:sz w:val="20"/>
          <w:szCs w:val="20"/>
        </w:rPr>
        <w:t>).</w:t>
      </w:r>
    </w:p>
    <w:p w14:paraId="2FBF40D2" w14:textId="3EC71BB3" w:rsidR="000C6A18" w:rsidRPr="008E418D" w:rsidRDefault="00C41D3A" w:rsidP="008B2694">
      <w:pPr>
        <w:pStyle w:val="Akapitzlist"/>
        <w:suppressAutoHyphens/>
        <w:spacing w:before="120" w:after="12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>Wadium może być wniesione w następującej formie</w:t>
      </w:r>
      <w:r w:rsidR="00316868" w:rsidRPr="008E418D">
        <w:rPr>
          <w:rFonts w:ascii="Arial" w:hAnsi="Arial" w:cs="Arial"/>
          <w:sz w:val="20"/>
          <w:szCs w:val="20"/>
        </w:rPr>
        <w:t>:</w:t>
      </w:r>
    </w:p>
    <w:p w14:paraId="57269400" w14:textId="77777777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pieniądza,</w:t>
      </w:r>
    </w:p>
    <w:p w14:paraId="7E08AA6C" w14:textId="77777777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poręczeniach bankowych lub poręczeniach spółdzielczej kasy oszczędnościowo-kredytowej,</w:t>
      </w:r>
    </w:p>
    <w:p w14:paraId="2D7EFD0D" w14:textId="77777777" w:rsidR="000C6A18" w:rsidRPr="008E418D" w:rsidRDefault="00C41D3A" w:rsidP="008B2694">
      <w:pPr>
        <w:pStyle w:val="Akapitzlist"/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            z tym że poręczenie kasy jest zawsze poręczeniem pieniężnym,</w:t>
      </w:r>
    </w:p>
    <w:p w14:paraId="7BBEB376" w14:textId="77777777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gwarancji bankowych,</w:t>
      </w:r>
    </w:p>
    <w:p w14:paraId="5DF7AA9B" w14:textId="77777777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>gwarancji ubezpieczeniowych,</w:t>
      </w:r>
    </w:p>
    <w:p w14:paraId="0158D627" w14:textId="4B54F035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 xml:space="preserve">poręczeniach udzielanych przez podmioty, o których mowa w art. 6b ust. 5 pkt 2 ustawy z dnia </w:t>
      </w:r>
      <w:r w:rsidR="00416C2E" w:rsidRPr="008E418D">
        <w:rPr>
          <w:rFonts w:ascii="Arial" w:hAnsi="Arial" w:cs="Arial"/>
          <w:sz w:val="20"/>
          <w:szCs w:val="20"/>
        </w:rPr>
        <w:t>9 listopada</w:t>
      </w:r>
      <w:r w:rsidRPr="008E418D">
        <w:rPr>
          <w:rFonts w:ascii="Arial" w:hAnsi="Arial" w:cs="Arial"/>
          <w:sz w:val="20"/>
          <w:szCs w:val="20"/>
        </w:rPr>
        <w:t xml:space="preserve"> 2000r. o utworzeniu Polskiej Agencji Przedsiębiorczości.</w:t>
      </w:r>
    </w:p>
    <w:p w14:paraId="481C417A" w14:textId="35F54707" w:rsidR="000C6A18" w:rsidRPr="008E418D" w:rsidRDefault="00C41D3A" w:rsidP="008B2694">
      <w:pPr>
        <w:pStyle w:val="Akapitzlist"/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lastRenderedPageBreak/>
        <w:t xml:space="preserve">Z uwagi na obecną sytuacją epidemiczną, a także zgodnie z komunikatem Urzędu Zamówień Publicznych dopuszczającym transmisję on-line z otwarcia ofert, Zamawiający informuje, że otwarcie ofert nastąpi dnia </w:t>
      </w:r>
      <w:r w:rsidR="00B607C8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21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="00D27E60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11</w:t>
      </w:r>
      <w:r w:rsidR="00C84506"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202</w:t>
      </w:r>
      <w:r w:rsidR="00360712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 r.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 xml:space="preserve"> o godz. 10.30, </w:t>
      </w:r>
      <w:r w:rsidRPr="008E418D">
        <w:rPr>
          <w:rFonts w:ascii="Arial" w:hAnsi="Arial" w:cs="Arial"/>
          <w:color w:val="000000"/>
          <w:sz w:val="20"/>
          <w:szCs w:val="20"/>
        </w:rPr>
        <w:t>a transmisja online będzie dostępna pod adresem:</w:t>
      </w:r>
      <w:r w:rsidR="00A74B0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A74B0B" w:rsidRPr="001A26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https://meet.jit.si/ZamowienieMPWIK</w:t>
        </w:r>
      </w:hyperlink>
      <w:r w:rsidRPr="001A26D5">
        <w:rPr>
          <w:rFonts w:ascii="Arial" w:hAnsi="Arial" w:cs="Arial"/>
          <w:sz w:val="20"/>
          <w:szCs w:val="20"/>
        </w:rPr>
        <w:t>. Za</w:t>
      </w:r>
      <w:r w:rsidRPr="008E418D">
        <w:rPr>
          <w:rFonts w:ascii="Arial" w:hAnsi="Arial" w:cs="Arial"/>
          <w:color w:val="000000"/>
          <w:sz w:val="20"/>
          <w:szCs w:val="20"/>
        </w:rPr>
        <w:t>mawiający zaleca otwieranie linku w przeglądarce Chrome.</w:t>
      </w:r>
    </w:p>
    <w:p w14:paraId="7F08BEB5" w14:textId="7A24CD76" w:rsidR="000C6A18" w:rsidRPr="008E418D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z otwarcia ofert zostanie przekazana oferentom drogą mailową do dnia </w:t>
      </w:r>
      <w:r w:rsidR="00B607C8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21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="00D27E60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11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.202</w:t>
      </w:r>
      <w:r w:rsidR="002372D7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</w:t>
      </w:r>
      <w:r w:rsidR="00A74B0B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 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r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DBD45E8" w14:textId="77777777" w:rsidR="00E6353E" w:rsidRPr="00E6353E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353E">
        <w:rPr>
          <w:rFonts w:ascii="Arial" w:hAnsi="Arial" w:cs="Arial"/>
          <w:color w:val="000000"/>
          <w:sz w:val="20"/>
          <w:szCs w:val="20"/>
        </w:rPr>
        <w:t xml:space="preserve">Termin wykonania zamówienia: </w:t>
      </w:r>
    </w:p>
    <w:p w14:paraId="76B18A2F" w14:textId="09FCBC2E" w:rsidR="00E6353E" w:rsidRPr="00E6353E" w:rsidRDefault="00E6353E" w:rsidP="008B2694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353E">
        <w:rPr>
          <w:rFonts w:ascii="Arial" w:hAnsi="Arial" w:cs="Arial"/>
          <w:color w:val="000000"/>
          <w:sz w:val="20"/>
          <w:szCs w:val="20"/>
        </w:rPr>
        <w:t>okres leasingowania: 60 miesięcy licząc od protokolarnego terminu odbioru bez zastrzeżeń dostarczonego przedmiotu leasingu,</w:t>
      </w:r>
    </w:p>
    <w:p w14:paraId="6BBD6F68" w14:textId="5D8D2CEA" w:rsidR="00FF16F2" w:rsidRPr="00E6353E" w:rsidRDefault="00E6353E" w:rsidP="008B2694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353E">
        <w:rPr>
          <w:rFonts w:ascii="Arial" w:hAnsi="Arial" w:cs="Arial"/>
          <w:color w:val="000000"/>
          <w:sz w:val="20"/>
          <w:szCs w:val="20"/>
        </w:rPr>
        <w:t xml:space="preserve">wymagany termin dostawy kompletnego przedmiotu leasingu </w:t>
      </w:r>
      <w:r w:rsidR="005B34F3">
        <w:rPr>
          <w:rFonts w:ascii="Arial" w:hAnsi="Arial" w:cs="Arial"/>
          <w:color w:val="000000"/>
          <w:sz w:val="20"/>
          <w:szCs w:val="20"/>
        </w:rPr>
        <w:t>–</w:t>
      </w:r>
      <w:r w:rsidRPr="00E6353E">
        <w:rPr>
          <w:rFonts w:ascii="Arial" w:hAnsi="Arial" w:cs="Arial"/>
          <w:color w:val="000000"/>
          <w:sz w:val="20"/>
          <w:szCs w:val="20"/>
        </w:rPr>
        <w:t xml:space="preserve"> </w:t>
      </w:r>
      <w:r w:rsidR="005B34F3">
        <w:rPr>
          <w:rFonts w:ascii="Arial" w:hAnsi="Arial" w:cs="Arial"/>
          <w:color w:val="000000"/>
          <w:sz w:val="20"/>
          <w:szCs w:val="20"/>
        </w:rPr>
        <w:t xml:space="preserve">do dnia </w:t>
      </w:r>
      <w:r w:rsidR="005B34F3" w:rsidRPr="005B34F3">
        <w:rPr>
          <w:rFonts w:ascii="Arial" w:hAnsi="Arial" w:cs="Arial"/>
          <w:b/>
          <w:bCs/>
          <w:color w:val="000000"/>
          <w:sz w:val="20"/>
          <w:szCs w:val="20"/>
        </w:rPr>
        <w:t>31.12.2022r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8999597" w14:textId="7F390C57" w:rsidR="00E6353E" w:rsidRPr="00E6353E" w:rsidRDefault="00E6353E" w:rsidP="008B269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6353E">
        <w:rPr>
          <w:rFonts w:ascii="Arial" w:hAnsi="Arial" w:cs="Arial"/>
          <w:sz w:val="20"/>
          <w:szCs w:val="20"/>
        </w:rPr>
        <w:t>Przyjęto następujące kryterium oceny złożonych ofert: cena- 100%.</w:t>
      </w:r>
    </w:p>
    <w:p w14:paraId="75CA4753" w14:textId="0939232F" w:rsidR="000C6A18" w:rsidRPr="008E418D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Termin związania ofertą – </w:t>
      </w:r>
      <w:r w:rsidR="00B607C8">
        <w:rPr>
          <w:rFonts w:ascii="Arial" w:hAnsi="Arial" w:cs="Arial"/>
          <w:color w:val="000000"/>
          <w:sz w:val="20"/>
          <w:szCs w:val="20"/>
        </w:rPr>
        <w:t>4</w:t>
      </w:r>
      <w:r w:rsidRPr="008E418D">
        <w:rPr>
          <w:rFonts w:ascii="Arial" w:hAnsi="Arial" w:cs="Arial"/>
          <w:color w:val="000000"/>
          <w:sz w:val="20"/>
          <w:szCs w:val="20"/>
        </w:rPr>
        <w:t>0 dni od ostatecznego terminu wyznaczonego na złożenie ofert.</w:t>
      </w:r>
    </w:p>
    <w:p w14:paraId="135CC480" w14:textId="77777777" w:rsidR="008E418D" w:rsidRPr="008E418D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8E418D">
        <w:rPr>
          <w:rFonts w:ascii="Arial" w:hAnsi="Arial" w:cs="Arial"/>
          <w:iCs/>
          <w:sz w:val="20"/>
          <w:szCs w:val="20"/>
        </w:rPr>
        <w:t>Do niniejszego postępowania nie stosuje się przepisów ustawy z dnia 11 września 2019 r. Prawo zamówień publicznych (dalej: ustawa Pzp). Przedmiotowe zamówienie jest zamówieniem sektorowym, którego wartość nie przekracza kwoty progów unijnych dla zamawiających sektorowych.</w:t>
      </w:r>
    </w:p>
    <w:p w14:paraId="02BC8043" w14:textId="6C97B738" w:rsidR="000C6A18" w:rsidRPr="008E418D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E418D">
        <w:rPr>
          <w:rFonts w:ascii="Arial" w:hAnsi="Arial" w:cs="Arial"/>
          <w:iCs/>
          <w:color w:val="000000"/>
          <w:sz w:val="20"/>
          <w:szCs w:val="20"/>
        </w:rPr>
        <w:t>Do niniejszego zamówienia stosuje się postanowienia Regulaminu Udzielania Zamówień Sektorowych obowiązującego w Miejskim Przedsiębiorstwie Wodociągów i Kanalizacji Sp. z o.o., zwany dalej jako RUZS.</w:t>
      </w:r>
    </w:p>
    <w:p w14:paraId="14913653" w14:textId="77777777" w:rsidR="000C6A18" w:rsidRPr="00416C2E" w:rsidRDefault="000C6A18" w:rsidP="008B2694">
      <w:pPr>
        <w:pStyle w:val="Akapitzlist"/>
        <w:spacing w:before="120" w:after="12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1DDD989" w14:textId="05D3ACA3" w:rsidR="000C6A18" w:rsidRPr="00416C2E" w:rsidRDefault="00C41D3A" w:rsidP="008B2694">
      <w:pPr>
        <w:spacing w:before="120" w:after="120" w:line="360" w:lineRule="auto"/>
        <w:jc w:val="center"/>
        <w:rPr>
          <w:rFonts w:ascii="Arial" w:hAnsi="Arial" w:cs="Arial"/>
        </w:rPr>
      </w:pPr>
      <w:r w:rsidRPr="00416C2E">
        <w:rPr>
          <w:rFonts w:ascii="Arial" w:hAnsi="Arial" w:cs="Arial"/>
        </w:rPr>
        <w:t xml:space="preserve">Bliższe informacje można uzyskać </w:t>
      </w:r>
      <w:r w:rsidR="0017172A">
        <w:rPr>
          <w:rFonts w:ascii="Arial" w:hAnsi="Arial" w:cs="Arial"/>
        </w:rPr>
        <w:t xml:space="preserve">w </w:t>
      </w:r>
      <w:r w:rsidR="00EA2553">
        <w:rPr>
          <w:rFonts w:ascii="Arial" w:hAnsi="Arial" w:cs="Arial"/>
        </w:rPr>
        <w:t>Dziale Eksploatacji</w:t>
      </w:r>
      <w:r w:rsidR="00416C2E" w:rsidRPr="00416C2E">
        <w:rPr>
          <w:rFonts w:ascii="Arial" w:hAnsi="Arial" w:cs="Arial"/>
        </w:rPr>
        <w:t>:</w:t>
      </w:r>
    </w:p>
    <w:p w14:paraId="25D6DFAD" w14:textId="54AA9582" w:rsidR="00E6353E" w:rsidRPr="00416C2E" w:rsidRDefault="005B34F3" w:rsidP="007C20B3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Przemysław Kozłowski</w:t>
      </w:r>
    </w:p>
    <w:p w14:paraId="3898187E" w14:textId="449B00B9" w:rsidR="000C6A18" w:rsidRPr="00416C2E" w:rsidRDefault="00E6353E" w:rsidP="007C20B3">
      <w:pPr>
        <w:spacing w:before="120" w:after="120" w:line="360" w:lineRule="auto"/>
        <w:jc w:val="center"/>
        <w:rPr>
          <w:rFonts w:ascii="Arial" w:hAnsi="Arial" w:cs="Arial"/>
        </w:rPr>
      </w:pPr>
      <w:r w:rsidRPr="00416C2E">
        <w:rPr>
          <w:rFonts w:ascii="Arial" w:hAnsi="Arial" w:cs="Arial"/>
        </w:rPr>
        <w:t>tel. 65</w:t>
      </w:r>
      <w:r w:rsidR="008B2694">
        <w:rPr>
          <w:rFonts w:ascii="Arial" w:hAnsi="Arial" w:cs="Arial"/>
        </w:rPr>
        <w:t xml:space="preserve"> -</w:t>
      </w:r>
      <w:r w:rsidRPr="00416C2E">
        <w:rPr>
          <w:rFonts w:ascii="Arial" w:hAnsi="Arial" w:cs="Arial"/>
        </w:rPr>
        <w:t xml:space="preserve"> 529-83-</w:t>
      </w:r>
      <w:r>
        <w:rPr>
          <w:rFonts w:ascii="Arial" w:hAnsi="Arial" w:cs="Arial"/>
        </w:rPr>
        <w:t>2</w:t>
      </w:r>
      <w:r w:rsidR="00613D3E">
        <w:rPr>
          <w:rFonts w:ascii="Arial" w:hAnsi="Arial" w:cs="Arial"/>
        </w:rPr>
        <w:t>9</w:t>
      </w:r>
    </w:p>
    <w:p w14:paraId="3DF06E85" w14:textId="77777777" w:rsidR="000C6A18" w:rsidRDefault="000C6A18"/>
    <w:p w14:paraId="4BCCA880" w14:textId="77777777" w:rsidR="000C6A18" w:rsidRDefault="000C6A18"/>
    <w:p w14:paraId="05691B95" w14:textId="77777777" w:rsidR="000C6A18" w:rsidRDefault="000C6A18"/>
    <w:p w14:paraId="2C53D7E1" w14:textId="77777777" w:rsidR="000C6A18" w:rsidRDefault="000C6A18"/>
    <w:p w14:paraId="278DA7C9" w14:textId="77777777" w:rsidR="000C6A18" w:rsidRDefault="000C6A18"/>
    <w:p w14:paraId="006A83B8" w14:textId="77777777" w:rsidR="000C6A18" w:rsidRDefault="000C6A18"/>
    <w:p w14:paraId="114BD814" w14:textId="77777777" w:rsidR="000C6A18" w:rsidRDefault="000C6A18"/>
    <w:p w14:paraId="25AD2D84" w14:textId="77777777" w:rsidR="000C6A18" w:rsidRDefault="000C6A18"/>
    <w:p w14:paraId="7FB7F368" w14:textId="77777777" w:rsidR="000C6A18" w:rsidRDefault="000C6A18"/>
    <w:p w14:paraId="4F01EC28" w14:textId="77777777" w:rsidR="000C6A18" w:rsidRDefault="000C6A18"/>
    <w:p w14:paraId="17CD9712" w14:textId="77777777" w:rsidR="000C6A18" w:rsidRDefault="000C6A18"/>
    <w:p w14:paraId="45294D87" w14:textId="77777777" w:rsidR="000C6A18" w:rsidRDefault="000C6A18"/>
    <w:p w14:paraId="5C901287" w14:textId="77777777" w:rsidR="000C6A18" w:rsidRDefault="000C6A18"/>
    <w:p w14:paraId="1E23A0C2" w14:textId="77777777" w:rsidR="000C6A18" w:rsidRDefault="000C6A18"/>
    <w:p w14:paraId="57DAF28A" w14:textId="77777777" w:rsidR="000C6A18" w:rsidRDefault="000C6A18"/>
    <w:p w14:paraId="05977D97" w14:textId="77777777" w:rsidR="000C6A18" w:rsidRDefault="000C6A18"/>
    <w:p w14:paraId="1FB9BB16" w14:textId="77777777" w:rsidR="000C6A18" w:rsidRDefault="000C6A18"/>
    <w:p w14:paraId="474983B8" w14:textId="77777777" w:rsidR="000C6A18" w:rsidRDefault="000C6A18"/>
    <w:sectPr w:rsidR="000C6A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46" w:right="924" w:bottom="902" w:left="90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7CC6" w14:textId="77777777" w:rsidR="0046370A" w:rsidRDefault="00C41D3A">
      <w:r>
        <w:separator/>
      </w:r>
    </w:p>
  </w:endnote>
  <w:endnote w:type="continuationSeparator" w:id="0">
    <w:p w14:paraId="3535DBF7" w14:textId="77777777" w:rsidR="0046370A" w:rsidRDefault="00C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66E" w14:textId="77777777" w:rsidR="00113E3F" w:rsidRDefault="00C41D3A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fldSimple w:instr=" NUMPAGES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6A64" w14:textId="77777777" w:rsidR="00113E3F" w:rsidRDefault="00C41D3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C2E9D6" wp14:editId="7C917BE6">
          <wp:simplePos x="0" y="0"/>
          <wp:positionH relativeFrom="column">
            <wp:posOffset>-1316992</wp:posOffset>
          </wp:positionH>
          <wp:positionV relativeFrom="page">
            <wp:posOffset>9172574</wp:posOffset>
          </wp:positionV>
          <wp:extent cx="7945121" cy="1390646"/>
          <wp:effectExtent l="0" t="0" r="0" b="4"/>
          <wp:wrapSquare wrapText="bothSides"/>
          <wp:docPr id="2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121" cy="1390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FF7C" w14:textId="77777777" w:rsidR="0046370A" w:rsidRDefault="00C41D3A">
      <w:r>
        <w:rPr>
          <w:color w:val="000000"/>
        </w:rPr>
        <w:separator/>
      </w:r>
    </w:p>
  </w:footnote>
  <w:footnote w:type="continuationSeparator" w:id="0">
    <w:p w14:paraId="2EC07A67" w14:textId="77777777" w:rsidR="0046370A" w:rsidRDefault="00C4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59A" w14:textId="77777777" w:rsidR="00113E3F" w:rsidRDefault="00121968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E03" w14:textId="77777777" w:rsidR="00113E3F" w:rsidRDefault="00C41D3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74DED" wp14:editId="77A55536">
          <wp:simplePos x="0" y="0"/>
          <wp:positionH relativeFrom="column">
            <wp:posOffset>-1211580</wp:posOffset>
          </wp:positionH>
          <wp:positionV relativeFrom="paragraph">
            <wp:posOffset>-478788</wp:posOffset>
          </wp:positionV>
          <wp:extent cx="7829550" cy="1333496"/>
          <wp:effectExtent l="0" t="0" r="0" b="4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333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DD1E68" w14:textId="77777777" w:rsidR="00113E3F" w:rsidRDefault="00121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CCE"/>
    <w:multiLevelType w:val="hybridMultilevel"/>
    <w:tmpl w:val="93F0D8B8"/>
    <w:lvl w:ilvl="0" w:tplc="C3D0846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10C0F55"/>
    <w:multiLevelType w:val="multilevel"/>
    <w:tmpl w:val="D44E3E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B9465F"/>
    <w:multiLevelType w:val="multilevel"/>
    <w:tmpl w:val="D9288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033"/>
    <w:multiLevelType w:val="hybridMultilevel"/>
    <w:tmpl w:val="BE565A0E"/>
    <w:lvl w:ilvl="0" w:tplc="C3D08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04539"/>
    <w:multiLevelType w:val="multilevel"/>
    <w:tmpl w:val="FD82FF52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3.%2."/>
      <w:lvlJc w:val="left"/>
      <w:pPr>
        <w:ind w:left="2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F2795D"/>
    <w:multiLevelType w:val="hybridMultilevel"/>
    <w:tmpl w:val="EBA48D18"/>
    <w:lvl w:ilvl="0" w:tplc="BEE2693E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279323E"/>
    <w:multiLevelType w:val="multilevel"/>
    <w:tmpl w:val="5C00E944"/>
    <w:lvl w:ilvl="0">
      <w:numFmt w:val="bullet"/>
      <w:lvlText w:val=""/>
      <w:lvlJc w:val="left"/>
      <w:pPr>
        <w:ind w:left="720" w:hanging="360"/>
      </w:pPr>
      <w:rPr>
        <w:rFonts w:ascii="Symbol" w:hAnsi="Symbol"/>
        <w:position w:val="0"/>
        <w:vertAlign w:val="baseline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9A4"/>
    <w:multiLevelType w:val="multilevel"/>
    <w:tmpl w:val="7DF226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176851"/>
    <w:multiLevelType w:val="multilevel"/>
    <w:tmpl w:val="800CB82E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 w16cid:durableId="1497066616">
    <w:abstractNumId w:val="6"/>
  </w:num>
  <w:num w:numId="2" w16cid:durableId="1325358768">
    <w:abstractNumId w:val="8"/>
  </w:num>
  <w:num w:numId="3" w16cid:durableId="1011104698">
    <w:abstractNumId w:val="2"/>
  </w:num>
  <w:num w:numId="4" w16cid:durableId="687604657">
    <w:abstractNumId w:val="1"/>
  </w:num>
  <w:num w:numId="5" w16cid:durableId="2061588275">
    <w:abstractNumId w:val="7"/>
  </w:num>
  <w:num w:numId="6" w16cid:durableId="798886963">
    <w:abstractNumId w:val="0"/>
  </w:num>
  <w:num w:numId="7" w16cid:durableId="2062243400">
    <w:abstractNumId w:val="4"/>
  </w:num>
  <w:num w:numId="8" w16cid:durableId="1686127908">
    <w:abstractNumId w:val="3"/>
  </w:num>
  <w:num w:numId="9" w16cid:durableId="1197696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18"/>
    <w:rsid w:val="0002138F"/>
    <w:rsid w:val="000727DD"/>
    <w:rsid w:val="000B45DB"/>
    <w:rsid w:val="000C6A18"/>
    <w:rsid w:val="00121968"/>
    <w:rsid w:val="0017172A"/>
    <w:rsid w:val="001A26D5"/>
    <w:rsid w:val="001F044C"/>
    <w:rsid w:val="002372D7"/>
    <w:rsid w:val="00290BA9"/>
    <w:rsid w:val="00316868"/>
    <w:rsid w:val="003343DA"/>
    <w:rsid w:val="003439B5"/>
    <w:rsid w:val="00360712"/>
    <w:rsid w:val="003B3B4C"/>
    <w:rsid w:val="003B78D3"/>
    <w:rsid w:val="00416C2E"/>
    <w:rsid w:val="0046370A"/>
    <w:rsid w:val="00493266"/>
    <w:rsid w:val="004A3C03"/>
    <w:rsid w:val="005B34F3"/>
    <w:rsid w:val="005B433D"/>
    <w:rsid w:val="00613D3E"/>
    <w:rsid w:val="00684113"/>
    <w:rsid w:val="00691898"/>
    <w:rsid w:val="006F21A1"/>
    <w:rsid w:val="00776B2E"/>
    <w:rsid w:val="00794F8B"/>
    <w:rsid w:val="007C20B3"/>
    <w:rsid w:val="007D10D1"/>
    <w:rsid w:val="007F7C22"/>
    <w:rsid w:val="008646E7"/>
    <w:rsid w:val="008B2694"/>
    <w:rsid w:val="008E418D"/>
    <w:rsid w:val="00940A1E"/>
    <w:rsid w:val="009D0D81"/>
    <w:rsid w:val="009D46E3"/>
    <w:rsid w:val="00A31B58"/>
    <w:rsid w:val="00A56EC1"/>
    <w:rsid w:val="00A74B0B"/>
    <w:rsid w:val="00AB775E"/>
    <w:rsid w:val="00AD3FAB"/>
    <w:rsid w:val="00B607C8"/>
    <w:rsid w:val="00BE5AE3"/>
    <w:rsid w:val="00C41D3A"/>
    <w:rsid w:val="00C654C0"/>
    <w:rsid w:val="00C84506"/>
    <w:rsid w:val="00CC624E"/>
    <w:rsid w:val="00CD4027"/>
    <w:rsid w:val="00D03822"/>
    <w:rsid w:val="00D27E60"/>
    <w:rsid w:val="00D43A6D"/>
    <w:rsid w:val="00D72CA1"/>
    <w:rsid w:val="00D874F9"/>
    <w:rsid w:val="00E46A38"/>
    <w:rsid w:val="00E6353E"/>
    <w:rsid w:val="00EA2553"/>
    <w:rsid w:val="00F049B8"/>
    <w:rsid w:val="00F7596A"/>
    <w:rsid w:val="00FA53A0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E931"/>
  <w15:docId w15:val="{0067AA01-B781-4744-BD9A-4426A1EC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jit.si/ZamowienieMPW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Dokumenty\Og&#322;os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</Template>
  <TotalTime>193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lastModifiedBy>Szymczak, Karolina</cp:lastModifiedBy>
  <cp:revision>60</cp:revision>
  <cp:lastPrinted>2008-06-02T05:48:00Z</cp:lastPrinted>
  <dcterms:created xsi:type="dcterms:W3CDTF">2021-03-10T07:48:00Z</dcterms:created>
  <dcterms:modified xsi:type="dcterms:W3CDTF">2022-11-03T11:32:00Z</dcterms:modified>
</cp:coreProperties>
</file>