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2D697E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3EFFB313" w:rsidR="00C64772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28E8B73B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</w:t>
      </w:r>
      <w:r w:rsidR="002D697E">
        <w:rPr>
          <w:rFonts w:ascii="Arial" w:hAnsi="Arial" w:cs="Arial"/>
          <w:b/>
          <w:color w:val="000000"/>
        </w:rPr>
        <w:t>03</w:t>
      </w:r>
      <w:r w:rsidR="008C7941">
        <w:rPr>
          <w:rFonts w:ascii="Arial" w:hAnsi="Arial" w:cs="Arial"/>
          <w:b/>
          <w:color w:val="000000"/>
        </w:rPr>
        <w:t>1</w:t>
      </w:r>
      <w:r w:rsidR="002D697E">
        <w:rPr>
          <w:rFonts w:ascii="Arial" w:hAnsi="Arial" w:cs="Arial"/>
          <w:b/>
          <w:color w:val="000000"/>
        </w:rPr>
        <w:t>/</w:t>
      </w:r>
      <w:r w:rsidRPr="00AA7BC8">
        <w:rPr>
          <w:rFonts w:ascii="Arial" w:hAnsi="Arial" w:cs="Arial"/>
          <w:b/>
          <w:color w:val="000000"/>
        </w:rPr>
        <w:t>202</w:t>
      </w:r>
      <w:r w:rsidR="002D697E">
        <w:rPr>
          <w:rFonts w:ascii="Arial" w:hAnsi="Arial" w:cs="Arial"/>
          <w:b/>
          <w:color w:val="000000"/>
        </w:rPr>
        <w:t xml:space="preserve">2 </w:t>
      </w:r>
      <w:r w:rsidRPr="00AA7BC8">
        <w:rPr>
          <w:rFonts w:ascii="Arial" w:hAnsi="Arial" w:cs="Arial"/>
          <w:b/>
          <w:color w:val="000000"/>
        </w:rPr>
        <w:t>pn.:</w:t>
      </w:r>
    </w:p>
    <w:p w14:paraId="17C211B1" w14:textId="3461DD7E" w:rsidR="00AA7BC8" w:rsidRPr="00AA7BC8" w:rsidRDefault="008C7941" w:rsidP="002D697E">
      <w:pPr>
        <w:tabs>
          <w:tab w:val="left" w:pos="364"/>
          <w:tab w:val="left" w:pos="406"/>
        </w:tabs>
        <w:suppressAutoHyphens/>
        <w:spacing w:line="360" w:lineRule="auto"/>
        <w:ind w:left="-142"/>
        <w:jc w:val="center"/>
        <w:rPr>
          <w:rFonts w:ascii="Arial" w:hAnsi="Arial" w:cs="Arial"/>
          <w:b/>
          <w:color w:val="000000"/>
        </w:rPr>
      </w:pPr>
      <w:r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>Budowa zbiornika wody czystej ZR1o pojemności 500 m</w:t>
      </w:r>
      <w:r w:rsidRPr="008C7941">
        <w:rPr>
          <w:rFonts w:ascii="Arial" w:hAnsi="Arial" w:cs="Arial"/>
          <w:b/>
          <w:bCs/>
          <w:color w:val="2F5496" w:themeColor="accent1" w:themeShade="BF"/>
          <w:u w:val="single"/>
          <w:vertAlign w:val="superscript"/>
        </w:rPr>
        <w:t>3</w:t>
      </w:r>
      <w:r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</w:t>
      </w:r>
      <w:r w:rsidR="007E5E5D"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>na SUW</w:t>
      </w:r>
      <w:r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Lipno </w:t>
      </w:r>
      <w:r w:rsidR="00AA7BC8"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60B87E38" w:rsidR="00AA7BC8" w:rsidRDefault="0041187D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1187D">
        <w:rPr>
          <w:rFonts w:ascii="Arial" w:hAnsi="Arial" w:cs="Arial"/>
          <w:color w:val="000000"/>
          <w:sz w:val="20"/>
          <w:szCs w:val="20"/>
        </w:rPr>
        <w:t>Całkowita cena oferty za realizację całości przedmiotowego zamówienia wynos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256EAB60" w14:textId="00CF06E1" w:rsidR="00FE54C9" w:rsidRDefault="00A461B8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FE54C9">
        <w:rPr>
          <w:rFonts w:ascii="Arial" w:hAnsi="Arial" w:cs="Arial"/>
          <w:color w:val="000000"/>
          <w:sz w:val="20"/>
          <w:szCs w:val="20"/>
        </w:rPr>
        <w:t>.</w:t>
      </w:r>
    </w:p>
    <w:p w14:paraId="214797F1" w14:textId="4788251B" w:rsidR="00583F77" w:rsidRDefault="00583F77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wraz z formularzem ofertowym złoży kosztorys ofertowy</w:t>
      </w: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– sporządzony na bazie przedmiaru robót stanowiących</w:t>
      </w: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załącznik nr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7.</w:t>
      </w:r>
    </w:p>
    <w:p w14:paraId="0A1AD265" w14:textId="77777777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4E5581C4" w14:textId="677DDCB4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Akceptuję bez zastrzeżeń wzór umowy </w:t>
      </w:r>
      <w:r w:rsidR="007E5E5D" w:rsidRPr="00FE54C9">
        <w:rPr>
          <w:rFonts w:ascii="Arial" w:hAnsi="Arial" w:cs="Arial"/>
          <w:color w:val="000000"/>
          <w:sz w:val="20"/>
          <w:szCs w:val="20"/>
        </w:rPr>
        <w:t>przedstawiony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jako załącznik nr 3 do SIWZ </w:t>
      </w:r>
      <w:r w:rsidRPr="00FE54C9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6EC9DDD2" w14:textId="23D3D721" w:rsidR="00916F46" w:rsidRDefault="00916F46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lastRenderedPageBreak/>
        <w:t xml:space="preserve">Zgodnie z żądaniem Zamawiającego, zawartym w rozdz. </w:t>
      </w:r>
      <w:r>
        <w:rPr>
          <w:rFonts w:ascii="Arial" w:hAnsi="Arial" w:cs="Arial"/>
          <w:color w:val="000000"/>
          <w:sz w:val="20"/>
          <w:szCs w:val="20"/>
        </w:rPr>
        <w:t xml:space="preserve">III ust. </w:t>
      </w:r>
      <w:r w:rsidR="00940869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F46">
        <w:rPr>
          <w:rFonts w:ascii="Arial" w:hAnsi="Arial" w:cs="Arial"/>
          <w:color w:val="000000"/>
          <w:sz w:val="20"/>
          <w:szCs w:val="20"/>
        </w:rPr>
        <w:t>pkt.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0869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.2.</w:t>
      </w:r>
      <w:r w:rsidRPr="00916F46">
        <w:rPr>
          <w:rFonts w:ascii="Arial" w:hAnsi="Arial" w:cs="Arial"/>
          <w:color w:val="000000"/>
          <w:sz w:val="20"/>
          <w:szCs w:val="20"/>
        </w:rPr>
        <w:t xml:space="preserve"> SIWZ wskazujemy, że:</w:t>
      </w:r>
    </w:p>
    <w:p w14:paraId="360358E9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Żadnej części zamówienia nie powierzymy podwykonawcom*</w:t>
      </w:r>
    </w:p>
    <w:p w14:paraId="3976A388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Następujące części zamówienia powierzymy podwykonawcom*</w:t>
      </w:r>
    </w:p>
    <w:tbl>
      <w:tblPr>
        <w:tblW w:w="886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176"/>
      </w:tblGrid>
      <w:tr w:rsidR="00916F46" w:rsidRPr="00E12B63" w14:paraId="5A376F8B" w14:textId="77777777" w:rsidTr="0008159F">
        <w:trPr>
          <w:trHeight w:val="4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CCA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4683A97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Części zamówienia, które powierzymy podwykonawcy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817" w14:textId="77777777" w:rsidR="00916F46" w:rsidRPr="00582C0E" w:rsidRDefault="00916F46" w:rsidP="004F78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6B7DDE6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14:paraId="36C8AEB3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podwykonawcy </w:t>
            </w:r>
          </w:p>
          <w:p w14:paraId="4BE2E351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16F46" w:rsidRPr="00E12B63" w14:paraId="205BE428" w14:textId="77777777" w:rsidTr="0008159F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E86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28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16F46" w:rsidRPr="00E12B63" w14:paraId="56ED5928" w14:textId="77777777" w:rsidTr="0008159F">
        <w:trPr>
          <w:trHeight w:val="7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5F9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0DB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D7BD422" w14:textId="5F7DA807" w:rsidR="00916F46" w:rsidRPr="00916F46" w:rsidRDefault="00916F46" w:rsidP="00916F46">
      <w:pPr>
        <w:suppressAutoHyphens/>
        <w:spacing w:before="120" w:after="120" w:line="360" w:lineRule="auto"/>
        <w:ind w:left="371"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*/ niepotrzebne skreślić</w:t>
      </w:r>
    </w:p>
    <w:p w14:paraId="3DB42DDD" w14:textId="29737B7F" w:rsidR="00AA7BC8" w:rsidRP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FE54C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FE54C9">
        <w:rPr>
          <w:rFonts w:ascii="Arial" w:hAnsi="Arial" w:cs="Arial"/>
          <w:color w:val="000000"/>
          <w:sz w:val="20"/>
          <w:szCs w:val="20"/>
        </w:rPr>
        <w:t> </w:t>
      </w:r>
      <w:r w:rsidRPr="00FE54C9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19CC60FD" w14:textId="77777777" w:rsidR="00916F46" w:rsidRPr="00916F46" w:rsidRDefault="00AA7BC8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="00916F46"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>pieczątka i podpis osób/y uprawnionych do</w:t>
      </w:r>
    </w:p>
    <w:p w14:paraId="50B192AA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 xml:space="preserve"> </w:t>
      </w: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ab/>
        <w:t>składania oświadczeń woli)</w:t>
      </w:r>
    </w:p>
    <w:p w14:paraId="47546BE8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</w:p>
    <w:p w14:paraId="42755321" w14:textId="677CEA0C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663328">
      <w:headerReference w:type="default" r:id="rId7"/>
      <w:footerReference w:type="default" r:id="rId8"/>
      <w:headerReference w:type="first" r:id="rId9"/>
      <w:pgSz w:w="11906" w:h="16838" w:code="9"/>
      <w:pgMar w:top="1276" w:right="1133" w:bottom="902" w:left="709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87370">
    <w:abstractNumId w:val="0"/>
  </w:num>
  <w:num w:numId="3" w16cid:durableId="34671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8159F"/>
    <w:rsid w:val="00094E56"/>
    <w:rsid w:val="000C1053"/>
    <w:rsid w:val="000C4FCC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2D697E"/>
    <w:rsid w:val="00386001"/>
    <w:rsid w:val="003B156D"/>
    <w:rsid w:val="0041187D"/>
    <w:rsid w:val="00462899"/>
    <w:rsid w:val="00567B28"/>
    <w:rsid w:val="00583F77"/>
    <w:rsid w:val="005D551A"/>
    <w:rsid w:val="005F1E31"/>
    <w:rsid w:val="00603A97"/>
    <w:rsid w:val="006262F7"/>
    <w:rsid w:val="00663328"/>
    <w:rsid w:val="00682C57"/>
    <w:rsid w:val="00685F09"/>
    <w:rsid w:val="006C6B76"/>
    <w:rsid w:val="006D033D"/>
    <w:rsid w:val="006E343F"/>
    <w:rsid w:val="00752F81"/>
    <w:rsid w:val="00762097"/>
    <w:rsid w:val="007C2026"/>
    <w:rsid w:val="007E5E5D"/>
    <w:rsid w:val="007F53DC"/>
    <w:rsid w:val="00841953"/>
    <w:rsid w:val="00881283"/>
    <w:rsid w:val="00896FD5"/>
    <w:rsid w:val="008C7941"/>
    <w:rsid w:val="008E4C2A"/>
    <w:rsid w:val="00910830"/>
    <w:rsid w:val="00916F46"/>
    <w:rsid w:val="0093225A"/>
    <w:rsid w:val="00940869"/>
    <w:rsid w:val="00976ADB"/>
    <w:rsid w:val="00983EC2"/>
    <w:rsid w:val="009A555C"/>
    <w:rsid w:val="009B6F94"/>
    <w:rsid w:val="009D1CB7"/>
    <w:rsid w:val="00A42484"/>
    <w:rsid w:val="00A461B8"/>
    <w:rsid w:val="00A46F33"/>
    <w:rsid w:val="00A722E2"/>
    <w:rsid w:val="00A90464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916F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6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59</TotalTime>
  <Pages>2</Pages>
  <Words>254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17</cp:revision>
  <cp:lastPrinted>2022-11-14T13:05:00Z</cp:lastPrinted>
  <dcterms:created xsi:type="dcterms:W3CDTF">2021-09-13T12:11:00Z</dcterms:created>
  <dcterms:modified xsi:type="dcterms:W3CDTF">2022-11-14T13:05:00Z</dcterms:modified>
</cp:coreProperties>
</file>