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C949" w14:textId="77777777" w:rsidR="00AA7BC8" w:rsidRPr="00AA7BC8" w:rsidRDefault="00AA7BC8" w:rsidP="009F4D9B">
      <w:pPr>
        <w:suppressAutoHyphens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A7BC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</w:t>
      </w:r>
      <w:r w:rsidRPr="00AA7BC8">
        <w:rPr>
          <w:rFonts w:ascii="Arial" w:hAnsi="Arial" w:cs="Arial"/>
          <w:b/>
          <w:color w:val="000000"/>
          <w:sz w:val="22"/>
          <w:szCs w:val="22"/>
          <w:u w:val="single"/>
        </w:rPr>
        <w:t>Załącznik nr 1</w:t>
      </w:r>
    </w:p>
    <w:p w14:paraId="4C15141E" w14:textId="54A9D34E" w:rsidR="00C64772" w:rsidRDefault="00AA7BC8" w:rsidP="009F4D9B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ab/>
      </w:r>
      <w:r w:rsidRPr="00AA7BC8">
        <w:rPr>
          <w:rFonts w:ascii="Arial" w:hAnsi="Arial" w:cs="Arial"/>
          <w:b/>
          <w:color w:val="000000"/>
        </w:rPr>
        <w:tab/>
      </w:r>
    </w:p>
    <w:p w14:paraId="3C1BCD3B" w14:textId="77777777" w:rsidR="00C64772" w:rsidRPr="00AA7BC8" w:rsidRDefault="00C64772" w:rsidP="009F4D9B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</w:p>
    <w:p w14:paraId="5FFDDC94" w14:textId="4364329A" w:rsidR="00AA7BC8" w:rsidRPr="00AA7BC8" w:rsidRDefault="00AA7BC8" w:rsidP="009F4D9B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Zamówienie nr INW-P-Z/00</w:t>
      </w:r>
      <w:r w:rsidR="00AB460B">
        <w:rPr>
          <w:rFonts w:ascii="Arial" w:hAnsi="Arial" w:cs="Arial"/>
          <w:b/>
          <w:color w:val="000000"/>
        </w:rPr>
        <w:t>3</w:t>
      </w:r>
      <w:r w:rsidR="00715E79">
        <w:rPr>
          <w:rFonts w:ascii="Arial" w:hAnsi="Arial" w:cs="Arial"/>
          <w:b/>
          <w:color w:val="000000"/>
        </w:rPr>
        <w:t>8</w:t>
      </w:r>
      <w:r w:rsidRPr="00AA7BC8">
        <w:rPr>
          <w:rFonts w:ascii="Arial" w:hAnsi="Arial" w:cs="Arial"/>
          <w:b/>
          <w:color w:val="000000"/>
        </w:rPr>
        <w:t>/202</w:t>
      </w:r>
      <w:r w:rsidR="00715E79">
        <w:rPr>
          <w:rFonts w:ascii="Arial" w:hAnsi="Arial" w:cs="Arial"/>
          <w:b/>
          <w:color w:val="000000"/>
        </w:rPr>
        <w:t>2</w:t>
      </w:r>
      <w:r w:rsidR="00905703">
        <w:rPr>
          <w:rFonts w:ascii="Arial" w:hAnsi="Arial" w:cs="Arial"/>
          <w:b/>
          <w:color w:val="000000"/>
        </w:rPr>
        <w:t xml:space="preserve"> </w:t>
      </w:r>
      <w:r w:rsidRPr="00AA7BC8">
        <w:rPr>
          <w:rFonts w:ascii="Arial" w:hAnsi="Arial" w:cs="Arial"/>
          <w:b/>
          <w:color w:val="000000"/>
        </w:rPr>
        <w:t>pn.:</w:t>
      </w:r>
    </w:p>
    <w:p w14:paraId="2DD50B24" w14:textId="77777777" w:rsidR="00367790" w:rsidRDefault="00367790" w:rsidP="009F4D9B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u w:val="single"/>
        </w:rPr>
      </w:pPr>
      <w:r w:rsidRPr="00367790">
        <w:rPr>
          <w:rFonts w:ascii="Arial" w:hAnsi="Arial" w:cs="Arial"/>
          <w:b/>
          <w:bCs/>
          <w:color w:val="2F5496" w:themeColor="accent1" w:themeShade="BF"/>
          <w:u w:val="single"/>
        </w:rPr>
        <w:t>„Świadczenie usług pocztowych w zakresie przesyłek pocztowych”</w:t>
      </w:r>
    </w:p>
    <w:p w14:paraId="17C211B1" w14:textId="7B9C14C0" w:rsidR="00AA7BC8" w:rsidRPr="00AA7BC8" w:rsidRDefault="00AA7BC8" w:rsidP="009F4D9B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Formularz ofertowy</w:t>
      </w:r>
    </w:p>
    <w:p w14:paraId="5D14FDFA" w14:textId="119D13A6" w:rsidR="00C64772" w:rsidRPr="00C64772" w:rsidRDefault="00AA7BC8" w:rsidP="009F4D9B">
      <w:pPr>
        <w:suppressAutoHyphens/>
        <w:spacing w:line="360" w:lineRule="auto"/>
        <w:rPr>
          <w:b/>
          <w:bCs/>
        </w:rPr>
      </w:pPr>
      <w:r w:rsidRPr="00AA7BC8">
        <w:rPr>
          <w:b/>
          <w:color w:val="000000"/>
        </w:rPr>
        <w:t xml:space="preserve"> </w:t>
      </w:r>
      <w:r w:rsidRPr="00AA7BC8">
        <w:rPr>
          <w:b/>
          <w:bCs/>
        </w:rPr>
        <w:tab/>
      </w:r>
    </w:p>
    <w:p w14:paraId="674E37A7" w14:textId="77777777" w:rsidR="00AA7BC8" w:rsidRPr="00AA7BC8" w:rsidRDefault="00AA7BC8" w:rsidP="009F4D9B">
      <w:pPr>
        <w:numPr>
          <w:ilvl w:val="0"/>
          <w:numId w:val="2"/>
        </w:num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Zamawiający:</w:t>
      </w:r>
    </w:p>
    <w:p w14:paraId="3EB9F6EE" w14:textId="77777777" w:rsidR="00AA7BC8" w:rsidRPr="00AA7BC8" w:rsidRDefault="00AA7BC8" w:rsidP="009F4D9B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Miejskie Przedsiębiorstwo Wodociągów i Kanalizacji Sp. z o.o.</w:t>
      </w:r>
    </w:p>
    <w:p w14:paraId="7F42EC90" w14:textId="77777777" w:rsidR="00AA7BC8" w:rsidRPr="00AA7BC8" w:rsidRDefault="00AA7BC8" w:rsidP="009F4D9B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ul. Lipowa 76 A</w:t>
      </w:r>
      <w:r w:rsidRPr="00AA7BC8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r w:rsidRPr="00AA7BC8">
        <w:rPr>
          <w:rFonts w:ascii="Arial" w:hAnsi="Arial" w:cs="Arial"/>
          <w:color w:val="000000"/>
          <w:sz w:val="19"/>
          <w:szCs w:val="19"/>
        </w:rPr>
        <w:t>64-100 Leszno</w:t>
      </w:r>
    </w:p>
    <w:p w14:paraId="457A43ED" w14:textId="77777777" w:rsidR="00AA7BC8" w:rsidRPr="00AA7BC8" w:rsidRDefault="00AA7BC8" w:rsidP="009F4D9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Wykonawca:</w:t>
      </w:r>
    </w:p>
    <w:p w14:paraId="7E8CBF6C" w14:textId="77777777" w:rsidR="00AA7BC8" w:rsidRPr="00AA7BC8" w:rsidRDefault="00AA7BC8" w:rsidP="009F4D9B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78989AC0" w14:textId="77777777" w:rsidR="00AA7BC8" w:rsidRPr="00AA7BC8" w:rsidRDefault="00AA7BC8" w:rsidP="009F4D9B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1175B628" w14:textId="77777777" w:rsidR="00AA7BC8" w:rsidRPr="00AA7BC8" w:rsidRDefault="00AA7BC8" w:rsidP="009F4D9B">
      <w:pPr>
        <w:suppressAutoHyphens/>
        <w:spacing w:before="120" w:after="120" w:line="360" w:lineRule="auto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AA7BC8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6BD9E07D" w14:textId="77777777" w:rsidR="00AA7BC8" w:rsidRPr="00AA7BC8" w:rsidRDefault="00AA7BC8" w:rsidP="002753EE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Osoba uprawniona do kontaktów:</w:t>
      </w:r>
    </w:p>
    <w:p w14:paraId="208611F3" w14:textId="77777777" w:rsidR="00AA7BC8" w:rsidRPr="00AA7BC8" w:rsidRDefault="00AA7BC8" w:rsidP="002753EE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Imię i nazwisko……………………………………………………………………………….………….</w:t>
      </w:r>
    </w:p>
    <w:p w14:paraId="526B588A" w14:textId="77777777" w:rsidR="00AA7BC8" w:rsidRPr="00AA7BC8" w:rsidRDefault="00AA7BC8" w:rsidP="002753EE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Adres……………………………………………………………………………………………………..</w:t>
      </w:r>
    </w:p>
    <w:p w14:paraId="7B3087FC" w14:textId="77777777" w:rsidR="00AA7BC8" w:rsidRPr="00AA7BC8" w:rsidRDefault="00AA7BC8" w:rsidP="002753EE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Nr telefonu/nr faksu……………………………………………………………………………..………</w:t>
      </w:r>
    </w:p>
    <w:p w14:paraId="0FDDD74B" w14:textId="77777777" w:rsidR="00AA7BC8" w:rsidRPr="00AA7BC8" w:rsidRDefault="00AA7BC8" w:rsidP="002753EE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 e-mail……………………………………………………………………………………………..</w:t>
      </w:r>
    </w:p>
    <w:p w14:paraId="4C991EC1" w14:textId="77777777" w:rsidR="00AA7BC8" w:rsidRPr="00AA7BC8" w:rsidRDefault="00AA7BC8" w:rsidP="002753EE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Ja niżej podpisany oświadczam, że:</w:t>
      </w:r>
    </w:p>
    <w:p w14:paraId="293DA908" w14:textId="77777777" w:rsidR="00AA7BC8" w:rsidRPr="00AA7BC8" w:rsidRDefault="00AA7BC8" w:rsidP="002753EE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Zapoznałem się z treścią opisu przedmiotu zamówienia dla niniejszego zamówienia.</w:t>
      </w:r>
    </w:p>
    <w:p w14:paraId="3D8A665B" w14:textId="4E20E692" w:rsidR="00AA7BC8" w:rsidRDefault="00AA7BC8" w:rsidP="002753EE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Gwarantuję wykonanie całości przedmiotowego zamówienia z uwzględnieniem SIWZ oraz wszelkich do niej zmian i wyjaśnień.</w:t>
      </w:r>
    </w:p>
    <w:p w14:paraId="5F3A5ED5" w14:textId="5F388F35" w:rsidR="00AB460B" w:rsidRPr="00AB460B" w:rsidRDefault="00AB460B" w:rsidP="002753EE">
      <w:pPr>
        <w:suppressAutoHyphens/>
        <w:spacing w:before="120" w:after="120" w:line="360" w:lineRule="auto"/>
        <w:ind w:left="144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B46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UWAGA! Wykonawcy, którzy oferują realizację poszczególnych części zamówienia składają oferty tylko na oferowany przez siebie zakres. W takim wypadku pozycję, na którą Wykonawca nie składa oferty należy przekreślić</w:t>
      </w:r>
      <w:r w:rsidR="00E3798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lub pozostawić pustą (niewypełnioną)</w:t>
      </w:r>
      <w:r w:rsidRPr="00AB46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</w:p>
    <w:p w14:paraId="2060CDEC" w14:textId="0FFB4F47" w:rsidR="006B34F1" w:rsidRDefault="00367790" w:rsidP="002753EE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Całkowita c</w:t>
      </w:r>
      <w:r w:rsidR="00AB460B" w:rsidRPr="00D51B98">
        <w:rPr>
          <w:rFonts w:ascii="Arial" w:hAnsi="Arial" w:cs="Arial"/>
          <w:b/>
          <w:bCs/>
          <w:color w:val="000000"/>
          <w:sz w:val="20"/>
          <w:szCs w:val="20"/>
        </w:rPr>
        <w:t xml:space="preserve">ena </w:t>
      </w:r>
      <w:bookmarkStart w:id="0" w:name="_Hlk65748421"/>
      <w:r w:rsidR="00AB460B" w:rsidRPr="00D51B98">
        <w:rPr>
          <w:rFonts w:ascii="Arial" w:hAnsi="Arial" w:cs="Arial"/>
          <w:b/>
          <w:bCs/>
          <w:color w:val="000000"/>
          <w:sz w:val="20"/>
          <w:szCs w:val="20"/>
        </w:rPr>
        <w:t>oferty za realizację</w:t>
      </w:r>
      <w:r w:rsidR="006B34F1">
        <w:rPr>
          <w:rFonts w:ascii="Arial" w:hAnsi="Arial" w:cs="Arial"/>
          <w:color w:val="000000"/>
          <w:sz w:val="20"/>
          <w:szCs w:val="20"/>
        </w:rPr>
        <w:t>:</w:t>
      </w:r>
    </w:p>
    <w:p w14:paraId="5B9B2BF6" w14:textId="47E9DF56" w:rsidR="006B34F1" w:rsidRPr="002023C2" w:rsidRDefault="00AB460B" w:rsidP="002753EE">
      <w:pPr>
        <w:pStyle w:val="Akapitzlist"/>
        <w:numPr>
          <w:ilvl w:val="0"/>
          <w:numId w:val="7"/>
        </w:numPr>
        <w:suppressAutoHyphens/>
        <w:spacing w:before="120" w:after="120" w:line="360" w:lineRule="auto"/>
        <w:ind w:left="1701" w:hanging="283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bookmarkStart w:id="1" w:name="_Hlk86738659"/>
      <w:r w:rsidRPr="002023C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części </w:t>
      </w:r>
      <w:r w:rsidRPr="00367790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367790">
        <w:rPr>
          <w:rFonts w:ascii="Arial" w:hAnsi="Arial" w:cs="Arial"/>
          <w:color w:val="000000"/>
          <w:sz w:val="20"/>
          <w:szCs w:val="20"/>
        </w:rPr>
        <w:t xml:space="preserve"> zamówienia</w:t>
      </w:r>
      <w:r w:rsidR="00367790" w:rsidRPr="00367790">
        <w:rPr>
          <w:rFonts w:ascii="Arial" w:hAnsi="Arial" w:cs="Arial"/>
          <w:color w:val="000000"/>
          <w:sz w:val="20"/>
          <w:szCs w:val="20"/>
        </w:rPr>
        <w:t xml:space="preserve"> tj. świadczenie usług pocztowych w obrocie krajowym na rzecz MPWiK Sp. z o. o. w 202</w:t>
      </w:r>
      <w:r w:rsidR="000E6ED0">
        <w:rPr>
          <w:rFonts w:ascii="Arial" w:hAnsi="Arial" w:cs="Arial"/>
          <w:color w:val="000000"/>
          <w:sz w:val="20"/>
          <w:szCs w:val="20"/>
        </w:rPr>
        <w:t>3</w:t>
      </w:r>
      <w:r w:rsidR="00367790" w:rsidRPr="00367790">
        <w:rPr>
          <w:rFonts w:ascii="Arial" w:hAnsi="Arial" w:cs="Arial"/>
          <w:color w:val="000000"/>
          <w:sz w:val="20"/>
          <w:szCs w:val="20"/>
        </w:rPr>
        <w:t>r. na terenie Miasta Leszna i miejscowości z kodem pocztowym 64-100</w:t>
      </w:r>
      <w:r w:rsidR="00367790">
        <w:rPr>
          <w:rFonts w:ascii="Arial" w:hAnsi="Arial" w:cs="Arial"/>
          <w:color w:val="000000"/>
          <w:sz w:val="20"/>
          <w:szCs w:val="20"/>
        </w:rPr>
        <w:t xml:space="preserve">, </w:t>
      </w:r>
      <w:r w:rsidR="00367790" w:rsidRPr="00367790">
        <w:rPr>
          <w:rFonts w:ascii="Arial" w:hAnsi="Arial" w:cs="Arial"/>
          <w:color w:val="000000"/>
          <w:sz w:val="20"/>
          <w:szCs w:val="20"/>
          <w:u w:val="single"/>
        </w:rPr>
        <w:t xml:space="preserve">obliczona zgodnie z </w:t>
      </w:r>
      <w:r w:rsidR="0036779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</w:t>
      </w:r>
      <w:r w:rsidR="00367790" w:rsidRPr="0036779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ałącznikiem nr 6</w:t>
      </w:r>
      <w:r w:rsidR="00367790" w:rsidRPr="00367790">
        <w:rPr>
          <w:rFonts w:ascii="Arial" w:hAnsi="Arial" w:cs="Arial"/>
          <w:color w:val="000000"/>
          <w:sz w:val="20"/>
          <w:szCs w:val="20"/>
          <w:u w:val="single"/>
        </w:rPr>
        <w:t xml:space="preserve"> do SIWZ </w:t>
      </w:r>
      <w:r w:rsidRPr="002023C2">
        <w:rPr>
          <w:rFonts w:ascii="Arial" w:hAnsi="Arial" w:cs="Arial"/>
          <w:color w:val="000000"/>
          <w:sz w:val="20"/>
          <w:szCs w:val="20"/>
          <w:u w:val="single"/>
        </w:rPr>
        <w:t>wynosi:</w:t>
      </w:r>
      <w:bookmarkStart w:id="2" w:name="_Hlk65748641"/>
      <w:bookmarkEnd w:id="0"/>
    </w:p>
    <w:p w14:paraId="286D3326" w14:textId="2D0CA7F9" w:rsidR="00905703" w:rsidRPr="00905703" w:rsidRDefault="00367790" w:rsidP="002753EE">
      <w:pPr>
        <w:pStyle w:val="Akapitzlist"/>
        <w:suppressAutoHyphens/>
        <w:spacing w:before="120" w:after="120" w:line="360" w:lineRule="auto"/>
        <w:ind w:left="18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netto……………………………… zł</w:t>
      </w:r>
    </w:p>
    <w:p w14:paraId="03FF4DB7" w14:textId="7CA4AD19" w:rsidR="00AB460B" w:rsidRPr="00AC3A10" w:rsidRDefault="00367790" w:rsidP="002753EE">
      <w:pPr>
        <w:suppressAutoHyphens/>
        <w:spacing w:before="120" w:after="120" w:line="360" w:lineRule="auto"/>
        <w:ind w:left="1985" w:hanging="142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_Hlk65748454"/>
      <w:bookmarkEnd w:id="2"/>
      <w:r w:rsidRPr="00AC3A10">
        <w:rPr>
          <w:rFonts w:ascii="Arial" w:hAnsi="Arial" w:cs="Arial"/>
          <w:color w:val="000000"/>
          <w:sz w:val="20"/>
          <w:szCs w:val="20"/>
        </w:rPr>
        <w:t xml:space="preserve"> </w:t>
      </w:r>
      <w:r w:rsidR="00AB460B" w:rsidRPr="00AC3A10">
        <w:rPr>
          <w:rFonts w:ascii="Arial" w:hAnsi="Arial" w:cs="Arial"/>
          <w:color w:val="000000"/>
          <w:sz w:val="20"/>
          <w:szCs w:val="20"/>
        </w:rPr>
        <w:t>(sło</w:t>
      </w:r>
      <w:r w:rsidR="00AB460B">
        <w:rPr>
          <w:rFonts w:ascii="Arial" w:hAnsi="Arial" w:cs="Arial"/>
          <w:color w:val="000000"/>
          <w:sz w:val="20"/>
          <w:szCs w:val="20"/>
        </w:rPr>
        <w:t>w</w:t>
      </w:r>
      <w:r w:rsidR="00AB460B" w:rsidRPr="00AC3A10">
        <w:rPr>
          <w:rFonts w:ascii="Arial" w:hAnsi="Arial" w:cs="Arial"/>
          <w:color w:val="000000"/>
          <w:sz w:val="20"/>
          <w:szCs w:val="20"/>
        </w:rPr>
        <w:t>nie……………………………………….…………………………...………/100)</w:t>
      </w:r>
      <w:bookmarkEnd w:id="1"/>
      <w:r w:rsidR="0077362E">
        <w:rPr>
          <w:rFonts w:ascii="Arial" w:hAnsi="Arial" w:cs="Arial"/>
          <w:color w:val="000000"/>
          <w:sz w:val="20"/>
          <w:szCs w:val="20"/>
        </w:rPr>
        <w:t>,</w:t>
      </w:r>
    </w:p>
    <w:bookmarkEnd w:id="3"/>
    <w:p w14:paraId="7E55470E" w14:textId="473651BD" w:rsidR="00AB460B" w:rsidRPr="002753EE" w:rsidRDefault="00AB460B" w:rsidP="002753EE">
      <w:pPr>
        <w:pStyle w:val="Akapitzlist"/>
        <w:numPr>
          <w:ilvl w:val="0"/>
          <w:numId w:val="7"/>
        </w:numPr>
        <w:suppressAutoHyphens/>
        <w:spacing w:before="120" w:after="120" w:line="360" w:lineRule="auto"/>
        <w:ind w:left="1701" w:hanging="283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2023C2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 xml:space="preserve">części II </w:t>
      </w:r>
      <w:r w:rsidRPr="00367790">
        <w:rPr>
          <w:rFonts w:ascii="Arial" w:hAnsi="Arial" w:cs="Arial"/>
          <w:color w:val="000000"/>
          <w:sz w:val="20"/>
          <w:szCs w:val="20"/>
        </w:rPr>
        <w:t>zamówienia</w:t>
      </w:r>
      <w:r w:rsidR="00367790" w:rsidRPr="00367790">
        <w:rPr>
          <w:rFonts w:ascii="Arial" w:hAnsi="Arial" w:cs="Arial"/>
          <w:color w:val="000000"/>
          <w:sz w:val="20"/>
          <w:szCs w:val="20"/>
        </w:rPr>
        <w:t xml:space="preserve"> tj.</w:t>
      </w:r>
      <w:r w:rsidR="00367790" w:rsidRPr="00367790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</w:t>
      </w:r>
      <w:r w:rsidR="00367790" w:rsidRPr="00367790">
        <w:rPr>
          <w:rFonts w:ascii="Arial" w:hAnsi="Arial" w:cs="Arial"/>
          <w:color w:val="000000"/>
          <w:sz w:val="20"/>
          <w:szCs w:val="20"/>
        </w:rPr>
        <w:t>świadczenie usług pocztowych w obrocie krajowym na rzecz MPWiK Sp. z o. o. w 202</w:t>
      </w:r>
      <w:r w:rsidR="000E6ED0">
        <w:rPr>
          <w:rFonts w:ascii="Arial" w:hAnsi="Arial" w:cs="Arial"/>
          <w:color w:val="000000"/>
          <w:sz w:val="20"/>
          <w:szCs w:val="20"/>
        </w:rPr>
        <w:t>3</w:t>
      </w:r>
      <w:r w:rsidR="00367790" w:rsidRPr="00367790">
        <w:rPr>
          <w:rFonts w:ascii="Arial" w:hAnsi="Arial" w:cs="Arial"/>
          <w:color w:val="000000"/>
          <w:sz w:val="20"/>
          <w:szCs w:val="20"/>
        </w:rPr>
        <w:t xml:space="preserve">r. poza Miastem Leszno, </w:t>
      </w:r>
      <w:r w:rsidR="00367790" w:rsidRPr="00367790">
        <w:rPr>
          <w:rFonts w:ascii="Arial" w:hAnsi="Arial" w:cs="Arial"/>
          <w:color w:val="000000"/>
          <w:sz w:val="20"/>
          <w:szCs w:val="20"/>
          <w:u w:val="single"/>
        </w:rPr>
        <w:t>obliczona zgodnie z</w:t>
      </w:r>
      <w:r w:rsidR="00367790">
        <w:rPr>
          <w:rFonts w:ascii="Arial" w:hAnsi="Arial" w:cs="Arial"/>
          <w:color w:val="000000"/>
          <w:sz w:val="20"/>
          <w:szCs w:val="20"/>
          <w:u w:val="single"/>
        </w:rPr>
        <w:t> </w:t>
      </w:r>
      <w:r w:rsidR="0036779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</w:t>
      </w:r>
      <w:r w:rsidR="00367790" w:rsidRPr="0036779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ałącznikiem nr 7</w:t>
      </w:r>
      <w:r w:rsidR="00367790" w:rsidRPr="00367790">
        <w:rPr>
          <w:rFonts w:ascii="Arial" w:hAnsi="Arial" w:cs="Arial"/>
          <w:color w:val="000000"/>
          <w:sz w:val="20"/>
          <w:szCs w:val="20"/>
          <w:u w:val="single"/>
        </w:rPr>
        <w:t xml:space="preserve"> do SIWZ </w:t>
      </w:r>
      <w:r w:rsidRPr="002023C2">
        <w:rPr>
          <w:rFonts w:ascii="Arial" w:hAnsi="Arial" w:cs="Arial"/>
          <w:color w:val="000000"/>
          <w:sz w:val="20"/>
          <w:szCs w:val="20"/>
          <w:u w:val="single"/>
        </w:rPr>
        <w:t>wynosi:</w:t>
      </w:r>
    </w:p>
    <w:p w14:paraId="2893E9AF" w14:textId="17E444F4" w:rsidR="00AB460B" w:rsidRPr="00AC3A10" w:rsidRDefault="002753EE" w:rsidP="002753EE">
      <w:pPr>
        <w:pStyle w:val="Akapitzlist"/>
        <w:suppressAutoHyphens/>
        <w:spacing w:before="120" w:after="120" w:line="360" w:lineRule="auto"/>
        <w:ind w:left="1843"/>
        <w:jc w:val="both"/>
        <w:rPr>
          <w:rFonts w:ascii="Arial" w:hAnsi="Arial" w:cs="Arial"/>
          <w:color w:val="000000"/>
          <w:sz w:val="20"/>
          <w:szCs w:val="20"/>
        </w:rPr>
      </w:pPr>
      <w:r w:rsidRPr="00AC3A10">
        <w:rPr>
          <w:rFonts w:ascii="Arial" w:hAnsi="Arial" w:cs="Arial"/>
          <w:color w:val="000000"/>
          <w:sz w:val="20"/>
          <w:szCs w:val="20"/>
        </w:rPr>
        <w:t>netto:</w:t>
      </w:r>
      <w:r w:rsidR="00AB460B" w:rsidRPr="00AC3A10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………….….</w:t>
      </w:r>
      <w:r w:rsidR="00AB460B" w:rsidRPr="00AC3A10">
        <w:rPr>
          <w:rFonts w:ascii="Arial" w:hAnsi="Arial" w:cs="Arial"/>
          <w:color w:val="000000"/>
          <w:sz w:val="20"/>
          <w:szCs w:val="20"/>
        </w:rPr>
        <w:t>….…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AC3A10">
        <w:rPr>
          <w:rFonts w:ascii="Arial" w:hAnsi="Arial" w:cs="Arial"/>
          <w:color w:val="000000"/>
          <w:sz w:val="20"/>
          <w:szCs w:val="20"/>
        </w:rPr>
        <w:t xml:space="preserve"> zł</w:t>
      </w:r>
    </w:p>
    <w:p w14:paraId="46284ACB" w14:textId="52A3C692" w:rsidR="00513747" w:rsidRPr="002753EE" w:rsidRDefault="00AB460B" w:rsidP="002753EE">
      <w:pPr>
        <w:pStyle w:val="Akapitzlist"/>
        <w:suppressAutoHyphens/>
        <w:spacing w:before="120" w:after="120" w:line="360" w:lineRule="auto"/>
        <w:ind w:left="1843"/>
        <w:jc w:val="both"/>
        <w:rPr>
          <w:rFonts w:ascii="Arial" w:hAnsi="Arial" w:cs="Arial"/>
          <w:color w:val="000000"/>
          <w:sz w:val="20"/>
          <w:szCs w:val="20"/>
        </w:rPr>
      </w:pPr>
      <w:r w:rsidRPr="00AC3A10">
        <w:rPr>
          <w:rFonts w:ascii="Arial" w:hAnsi="Arial" w:cs="Arial"/>
          <w:color w:val="000000"/>
          <w:sz w:val="20"/>
          <w:szCs w:val="20"/>
        </w:rPr>
        <w:t>(słownie………………………………….………………………..….…..…/100)</w:t>
      </w:r>
      <w:r w:rsidR="002753EE">
        <w:rPr>
          <w:rFonts w:ascii="Arial" w:hAnsi="Arial" w:cs="Arial"/>
          <w:color w:val="000000"/>
          <w:sz w:val="20"/>
          <w:szCs w:val="20"/>
        </w:rPr>
        <w:t>.</w:t>
      </w:r>
    </w:p>
    <w:p w14:paraId="55E47935" w14:textId="4223A93E" w:rsidR="00AA7BC8" w:rsidRPr="004928AA" w:rsidRDefault="00AA7BC8" w:rsidP="002753EE">
      <w:pPr>
        <w:pStyle w:val="Akapitzlist"/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928AA">
        <w:rPr>
          <w:rFonts w:ascii="Arial" w:hAnsi="Arial" w:cs="Arial"/>
          <w:color w:val="000000"/>
          <w:sz w:val="20"/>
          <w:szCs w:val="20"/>
        </w:rPr>
        <w:t>Podana całkowita cena ofert</w:t>
      </w:r>
      <w:r w:rsidR="00407DA4">
        <w:rPr>
          <w:rFonts w:ascii="Arial" w:hAnsi="Arial" w:cs="Arial"/>
          <w:color w:val="000000"/>
          <w:sz w:val="20"/>
          <w:szCs w:val="20"/>
        </w:rPr>
        <w:t>y</w:t>
      </w:r>
      <w:r w:rsidRPr="004928AA">
        <w:rPr>
          <w:rFonts w:ascii="Arial" w:hAnsi="Arial" w:cs="Arial"/>
          <w:color w:val="000000"/>
          <w:sz w:val="20"/>
          <w:szCs w:val="20"/>
        </w:rPr>
        <w:t xml:space="preserve"> obejmuje wszelkie koszty niezbędne do realizacji niniejszego zamówienia.</w:t>
      </w:r>
    </w:p>
    <w:p w14:paraId="3DB42DDD" w14:textId="2998E69C" w:rsidR="00AA7BC8" w:rsidRPr="004928AA" w:rsidRDefault="00AA7BC8" w:rsidP="002753EE">
      <w:pPr>
        <w:pStyle w:val="Akapitzlist"/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928AA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4928AA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4928AA">
        <w:rPr>
          <w:rFonts w:ascii="Arial" w:hAnsi="Arial" w:cs="Arial"/>
          <w:color w:val="000000"/>
          <w:sz w:val="20"/>
          <w:szCs w:val="20"/>
        </w:rPr>
        <w:t xml:space="preserve"> w</w:t>
      </w:r>
      <w:r w:rsidR="00AE0AE0" w:rsidRPr="004928AA">
        <w:rPr>
          <w:rFonts w:ascii="Arial" w:hAnsi="Arial" w:cs="Arial"/>
          <w:color w:val="000000"/>
          <w:sz w:val="20"/>
          <w:szCs w:val="20"/>
        </w:rPr>
        <w:t> </w:t>
      </w:r>
      <w:r w:rsidRPr="004928AA">
        <w:rPr>
          <w:rFonts w:ascii="Arial" w:hAnsi="Arial" w:cs="Arial"/>
          <w:color w:val="000000"/>
          <w:sz w:val="20"/>
          <w:szCs w:val="20"/>
        </w:rPr>
        <w:t>celu ubiegania się o udzielenie zamówienia publicznego w niniejszym postępowaniu.</w:t>
      </w:r>
    </w:p>
    <w:p w14:paraId="20F7FE81" w14:textId="77777777" w:rsidR="00682C57" w:rsidRPr="00682C57" w:rsidRDefault="00682C57" w:rsidP="009F4D9B">
      <w:pPr>
        <w:suppressAutoHyphens/>
        <w:spacing w:before="120" w:after="120"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761E34E" w14:textId="77777777" w:rsidR="00AA7BC8" w:rsidRPr="00AA7BC8" w:rsidRDefault="00AA7BC8" w:rsidP="009F4D9B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  <w:u w:val="single"/>
        </w:rPr>
      </w:pPr>
      <w:r w:rsidRPr="00AA7BC8">
        <w:rPr>
          <w:rFonts w:ascii="Arial" w:hAnsi="Arial" w:cs="Arial"/>
          <w:color w:val="000000"/>
          <w:sz w:val="19"/>
          <w:szCs w:val="19"/>
          <w:u w:val="single"/>
        </w:rPr>
        <w:t>Załączniki do oferty:</w:t>
      </w:r>
    </w:p>
    <w:p w14:paraId="7159F5C8" w14:textId="57CF2F99" w:rsidR="00AA7BC8" w:rsidRDefault="00AA7BC8" w:rsidP="009F4D9B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Oświadczenia i dokumenty wymienione w rozdziale XII SIWZ.</w:t>
      </w:r>
    </w:p>
    <w:p w14:paraId="5AC7EBB1" w14:textId="77777777" w:rsidR="00AA7BC8" w:rsidRPr="00AA7BC8" w:rsidRDefault="00AA7BC8" w:rsidP="009F4D9B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233700AE" w14:textId="44504E0D" w:rsidR="00AA7BC8" w:rsidRPr="00AA7BC8" w:rsidRDefault="00AA7BC8" w:rsidP="009F4D9B">
      <w:p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b/>
          <w:color w:val="000000"/>
          <w:sz w:val="19"/>
          <w:szCs w:val="19"/>
        </w:rPr>
        <w:t>Podpis Wykonawcy</w:t>
      </w:r>
    </w:p>
    <w:p w14:paraId="1021D2FA" w14:textId="77777777" w:rsidR="00AA7BC8" w:rsidRPr="00AA7BC8" w:rsidRDefault="00AA7BC8" w:rsidP="009F4D9B">
      <w:p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</w:p>
    <w:p w14:paraId="7CA78A66" w14:textId="77777777" w:rsidR="00AA7BC8" w:rsidRPr="00AA7BC8" w:rsidRDefault="00AA7BC8" w:rsidP="009F4D9B">
      <w:pPr>
        <w:suppressAutoHyphens/>
        <w:spacing w:before="120" w:after="120" w:line="360" w:lineRule="auto"/>
        <w:ind w:left="708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42755321" w14:textId="77777777" w:rsidR="00AA7BC8" w:rsidRPr="00AA7BC8" w:rsidRDefault="00AA7BC8" w:rsidP="009F4D9B">
      <w:pPr>
        <w:suppressAutoHyphens/>
        <w:spacing w:before="120" w:after="120" w:line="360" w:lineRule="auto"/>
        <w:ind w:left="4956" w:firstLine="708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podpisem)</w:t>
      </w:r>
    </w:p>
    <w:p w14:paraId="082BC240" w14:textId="0A80DBBF" w:rsidR="007F53DC" w:rsidRPr="00AC735C" w:rsidRDefault="007F53DC" w:rsidP="009F4D9B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sectPr w:rsidR="007F53DC" w:rsidRPr="00AC735C" w:rsidSect="00905703">
      <w:headerReference w:type="default" r:id="rId7"/>
      <w:footerReference w:type="default" r:id="rId8"/>
      <w:headerReference w:type="first" r:id="rId9"/>
      <w:pgSz w:w="11906" w:h="16838" w:code="9"/>
      <w:pgMar w:top="1702" w:right="1416" w:bottom="567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538F" w14:textId="77777777" w:rsidR="00A64949" w:rsidRDefault="00A64949">
      <w:r>
        <w:separator/>
      </w:r>
    </w:p>
  </w:endnote>
  <w:endnote w:type="continuationSeparator" w:id="0">
    <w:p w14:paraId="55A93CC2" w14:textId="77777777" w:rsidR="00A64949" w:rsidRDefault="00A6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0DED" w14:textId="77777777" w:rsidR="00A64949" w:rsidRDefault="00A64949">
      <w:r>
        <w:separator/>
      </w:r>
    </w:p>
  </w:footnote>
  <w:footnote w:type="continuationSeparator" w:id="0">
    <w:p w14:paraId="2B148380" w14:textId="77777777" w:rsidR="00A64949" w:rsidRDefault="00A6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6E"/>
    <w:multiLevelType w:val="hybridMultilevel"/>
    <w:tmpl w:val="06368562"/>
    <w:lvl w:ilvl="0" w:tplc="04150017">
      <w:start w:val="1"/>
      <w:numFmt w:val="lowerLetter"/>
      <w:lvlText w:val="%1)"/>
      <w:lvlJc w:val="left"/>
      <w:pPr>
        <w:ind w:left="2524" w:hanging="360"/>
      </w:pPr>
    </w:lvl>
    <w:lvl w:ilvl="1" w:tplc="04150019" w:tentative="1">
      <w:start w:val="1"/>
      <w:numFmt w:val="lowerLetter"/>
      <w:lvlText w:val="%2."/>
      <w:lvlJc w:val="left"/>
      <w:pPr>
        <w:ind w:left="3244" w:hanging="360"/>
      </w:pPr>
    </w:lvl>
    <w:lvl w:ilvl="2" w:tplc="0415001B" w:tentative="1">
      <w:start w:val="1"/>
      <w:numFmt w:val="lowerRoman"/>
      <w:lvlText w:val="%3."/>
      <w:lvlJc w:val="right"/>
      <w:pPr>
        <w:ind w:left="3964" w:hanging="180"/>
      </w:pPr>
    </w:lvl>
    <w:lvl w:ilvl="3" w:tplc="0415000F" w:tentative="1">
      <w:start w:val="1"/>
      <w:numFmt w:val="decimal"/>
      <w:lvlText w:val="%4."/>
      <w:lvlJc w:val="left"/>
      <w:pPr>
        <w:ind w:left="4684" w:hanging="360"/>
      </w:pPr>
    </w:lvl>
    <w:lvl w:ilvl="4" w:tplc="04150019" w:tentative="1">
      <w:start w:val="1"/>
      <w:numFmt w:val="lowerLetter"/>
      <w:lvlText w:val="%5."/>
      <w:lvlJc w:val="left"/>
      <w:pPr>
        <w:ind w:left="5404" w:hanging="360"/>
      </w:pPr>
    </w:lvl>
    <w:lvl w:ilvl="5" w:tplc="0415001B" w:tentative="1">
      <w:start w:val="1"/>
      <w:numFmt w:val="lowerRoman"/>
      <w:lvlText w:val="%6."/>
      <w:lvlJc w:val="right"/>
      <w:pPr>
        <w:ind w:left="6124" w:hanging="180"/>
      </w:pPr>
    </w:lvl>
    <w:lvl w:ilvl="6" w:tplc="0415000F" w:tentative="1">
      <w:start w:val="1"/>
      <w:numFmt w:val="decimal"/>
      <w:lvlText w:val="%7."/>
      <w:lvlJc w:val="left"/>
      <w:pPr>
        <w:ind w:left="6844" w:hanging="360"/>
      </w:pPr>
    </w:lvl>
    <w:lvl w:ilvl="7" w:tplc="04150019" w:tentative="1">
      <w:start w:val="1"/>
      <w:numFmt w:val="lowerLetter"/>
      <w:lvlText w:val="%8."/>
      <w:lvlJc w:val="left"/>
      <w:pPr>
        <w:ind w:left="7564" w:hanging="360"/>
      </w:pPr>
    </w:lvl>
    <w:lvl w:ilvl="8" w:tplc="0415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1" w15:restartNumberingAfterBreak="0">
    <w:nsid w:val="35900779"/>
    <w:multiLevelType w:val="hybridMultilevel"/>
    <w:tmpl w:val="A072C232"/>
    <w:lvl w:ilvl="0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" w15:restartNumberingAfterBreak="0">
    <w:nsid w:val="36B0460E"/>
    <w:multiLevelType w:val="hybridMultilevel"/>
    <w:tmpl w:val="863AC5A6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05052"/>
    <w:multiLevelType w:val="hybridMultilevel"/>
    <w:tmpl w:val="603C6ACA"/>
    <w:lvl w:ilvl="0" w:tplc="05C22B8C">
      <w:start w:val="1"/>
      <w:numFmt w:val="decimal"/>
      <w:lvlText w:val="%1)"/>
      <w:lvlJc w:val="left"/>
      <w:pPr>
        <w:ind w:left="29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05" w:hanging="360"/>
      </w:pPr>
    </w:lvl>
    <w:lvl w:ilvl="2" w:tplc="0415001B" w:tentative="1">
      <w:start w:val="1"/>
      <w:numFmt w:val="lowerRoman"/>
      <w:lvlText w:val="%3."/>
      <w:lvlJc w:val="right"/>
      <w:pPr>
        <w:ind w:left="4425" w:hanging="180"/>
      </w:pPr>
    </w:lvl>
    <w:lvl w:ilvl="3" w:tplc="0415000F" w:tentative="1">
      <w:start w:val="1"/>
      <w:numFmt w:val="decimal"/>
      <w:lvlText w:val="%4."/>
      <w:lvlJc w:val="left"/>
      <w:pPr>
        <w:ind w:left="5145" w:hanging="360"/>
      </w:pPr>
    </w:lvl>
    <w:lvl w:ilvl="4" w:tplc="04150019" w:tentative="1">
      <w:start w:val="1"/>
      <w:numFmt w:val="lowerLetter"/>
      <w:lvlText w:val="%5."/>
      <w:lvlJc w:val="left"/>
      <w:pPr>
        <w:ind w:left="5865" w:hanging="360"/>
      </w:pPr>
    </w:lvl>
    <w:lvl w:ilvl="5" w:tplc="0415001B" w:tentative="1">
      <w:start w:val="1"/>
      <w:numFmt w:val="lowerRoman"/>
      <w:lvlText w:val="%6."/>
      <w:lvlJc w:val="right"/>
      <w:pPr>
        <w:ind w:left="6585" w:hanging="180"/>
      </w:pPr>
    </w:lvl>
    <w:lvl w:ilvl="6" w:tplc="0415000F" w:tentative="1">
      <w:start w:val="1"/>
      <w:numFmt w:val="decimal"/>
      <w:lvlText w:val="%7."/>
      <w:lvlJc w:val="left"/>
      <w:pPr>
        <w:ind w:left="7305" w:hanging="360"/>
      </w:pPr>
    </w:lvl>
    <w:lvl w:ilvl="7" w:tplc="04150019" w:tentative="1">
      <w:start w:val="1"/>
      <w:numFmt w:val="lowerLetter"/>
      <w:lvlText w:val="%8."/>
      <w:lvlJc w:val="left"/>
      <w:pPr>
        <w:ind w:left="8025" w:hanging="360"/>
      </w:pPr>
    </w:lvl>
    <w:lvl w:ilvl="8" w:tplc="0415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4" w15:restartNumberingAfterBreak="0">
    <w:nsid w:val="413C60D5"/>
    <w:multiLevelType w:val="hybridMultilevel"/>
    <w:tmpl w:val="3C808886"/>
    <w:lvl w:ilvl="0" w:tplc="33DCD928">
      <w:start w:val="1"/>
      <w:numFmt w:val="lowerLetter"/>
      <w:lvlText w:val="%1)"/>
      <w:lvlJc w:val="left"/>
      <w:pPr>
        <w:ind w:left="2265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985" w:hanging="360"/>
      </w:pPr>
    </w:lvl>
    <w:lvl w:ilvl="2" w:tplc="0415001B" w:tentative="1">
      <w:start w:val="1"/>
      <w:numFmt w:val="lowerRoman"/>
      <w:lvlText w:val="%3."/>
      <w:lvlJc w:val="right"/>
      <w:pPr>
        <w:ind w:left="3705" w:hanging="180"/>
      </w:pPr>
    </w:lvl>
    <w:lvl w:ilvl="3" w:tplc="0415000F" w:tentative="1">
      <w:start w:val="1"/>
      <w:numFmt w:val="decimal"/>
      <w:lvlText w:val="%4."/>
      <w:lvlJc w:val="left"/>
      <w:pPr>
        <w:ind w:left="4425" w:hanging="360"/>
      </w:pPr>
    </w:lvl>
    <w:lvl w:ilvl="4" w:tplc="04150019" w:tentative="1">
      <w:start w:val="1"/>
      <w:numFmt w:val="lowerLetter"/>
      <w:lvlText w:val="%5."/>
      <w:lvlJc w:val="left"/>
      <w:pPr>
        <w:ind w:left="5145" w:hanging="360"/>
      </w:pPr>
    </w:lvl>
    <w:lvl w:ilvl="5" w:tplc="0415001B" w:tentative="1">
      <w:start w:val="1"/>
      <w:numFmt w:val="lowerRoman"/>
      <w:lvlText w:val="%6."/>
      <w:lvlJc w:val="right"/>
      <w:pPr>
        <w:ind w:left="5865" w:hanging="180"/>
      </w:pPr>
    </w:lvl>
    <w:lvl w:ilvl="6" w:tplc="0415000F" w:tentative="1">
      <w:start w:val="1"/>
      <w:numFmt w:val="decimal"/>
      <w:lvlText w:val="%7."/>
      <w:lvlJc w:val="left"/>
      <w:pPr>
        <w:ind w:left="6585" w:hanging="360"/>
      </w:pPr>
    </w:lvl>
    <w:lvl w:ilvl="7" w:tplc="04150019" w:tentative="1">
      <w:start w:val="1"/>
      <w:numFmt w:val="lowerLetter"/>
      <w:lvlText w:val="%8."/>
      <w:lvlJc w:val="left"/>
      <w:pPr>
        <w:ind w:left="7305" w:hanging="360"/>
      </w:pPr>
    </w:lvl>
    <w:lvl w:ilvl="8" w:tplc="0415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5" w15:restartNumberingAfterBreak="0">
    <w:nsid w:val="6AF17225"/>
    <w:multiLevelType w:val="hybridMultilevel"/>
    <w:tmpl w:val="39189FE0"/>
    <w:lvl w:ilvl="0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6" w15:restartNumberingAfterBreak="0">
    <w:nsid w:val="6E573CC1"/>
    <w:multiLevelType w:val="hybridMultilevel"/>
    <w:tmpl w:val="FFDC5A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FE15B49"/>
    <w:multiLevelType w:val="hybridMultilevel"/>
    <w:tmpl w:val="A9CC6572"/>
    <w:lvl w:ilvl="0" w:tplc="45702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997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5481090">
    <w:abstractNumId w:val="2"/>
  </w:num>
  <w:num w:numId="3" w16cid:durableId="1277374868">
    <w:abstractNumId w:val="7"/>
  </w:num>
  <w:num w:numId="4" w16cid:durableId="1834103683">
    <w:abstractNumId w:val="0"/>
  </w:num>
  <w:num w:numId="5" w16cid:durableId="1052970230">
    <w:abstractNumId w:val="6"/>
  </w:num>
  <w:num w:numId="6" w16cid:durableId="2072849816">
    <w:abstractNumId w:val="1"/>
  </w:num>
  <w:num w:numId="7" w16cid:durableId="571240521">
    <w:abstractNumId w:val="4"/>
  </w:num>
  <w:num w:numId="8" w16cid:durableId="1430351206">
    <w:abstractNumId w:val="5"/>
  </w:num>
  <w:num w:numId="9" w16cid:durableId="932208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94E56"/>
    <w:rsid w:val="000C1053"/>
    <w:rsid w:val="000C4FCC"/>
    <w:rsid w:val="000E6ED0"/>
    <w:rsid w:val="001131C0"/>
    <w:rsid w:val="001178AA"/>
    <w:rsid w:val="00124627"/>
    <w:rsid w:val="00141110"/>
    <w:rsid w:val="001A24A7"/>
    <w:rsid w:val="001F0B3E"/>
    <w:rsid w:val="001F4B3E"/>
    <w:rsid w:val="002023C2"/>
    <w:rsid w:val="00250094"/>
    <w:rsid w:val="002753EE"/>
    <w:rsid w:val="00280010"/>
    <w:rsid w:val="002B6A25"/>
    <w:rsid w:val="00367790"/>
    <w:rsid w:val="00386001"/>
    <w:rsid w:val="003B156D"/>
    <w:rsid w:val="00407DA4"/>
    <w:rsid w:val="00462899"/>
    <w:rsid w:val="004928AA"/>
    <w:rsid w:val="00513747"/>
    <w:rsid w:val="00567B28"/>
    <w:rsid w:val="00587806"/>
    <w:rsid w:val="005D551A"/>
    <w:rsid w:val="005F1E31"/>
    <w:rsid w:val="00603A97"/>
    <w:rsid w:val="006262F7"/>
    <w:rsid w:val="00664F98"/>
    <w:rsid w:val="00682C57"/>
    <w:rsid w:val="006B34F1"/>
    <w:rsid w:val="006C1DD7"/>
    <w:rsid w:val="006C6B76"/>
    <w:rsid w:val="006D033D"/>
    <w:rsid w:val="006E343F"/>
    <w:rsid w:val="00715E79"/>
    <w:rsid w:val="00752F81"/>
    <w:rsid w:val="00762097"/>
    <w:rsid w:val="0077362E"/>
    <w:rsid w:val="007C2026"/>
    <w:rsid w:val="007F53DC"/>
    <w:rsid w:val="00841953"/>
    <w:rsid w:val="00863DDD"/>
    <w:rsid w:val="00881283"/>
    <w:rsid w:val="00886642"/>
    <w:rsid w:val="00896FD5"/>
    <w:rsid w:val="008E4C2A"/>
    <w:rsid w:val="00905703"/>
    <w:rsid w:val="00910830"/>
    <w:rsid w:val="0093225A"/>
    <w:rsid w:val="00976ADB"/>
    <w:rsid w:val="00983EC2"/>
    <w:rsid w:val="009A555C"/>
    <w:rsid w:val="009B6F94"/>
    <w:rsid w:val="009D1CB7"/>
    <w:rsid w:val="009F4D9B"/>
    <w:rsid w:val="00A42484"/>
    <w:rsid w:val="00A461B8"/>
    <w:rsid w:val="00A46F33"/>
    <w:rsid w:val="00A64949"/>
    <w:rsid w:val="00A722E2"/>
    <w:rsid w:val="00A90464"/>
    <w:rsid w:val="00AA7BC8"/>
    <w:rsid w:val="00AB14EC"/>
    <w:rsid w:val="00AB460B"/>
    <w:rsid w:val="00AC735C"/>
    <w:rsid w:val="00AD31BE"/>
    <w:rsid w:val="00AD3740"/>
    <w:rsid w:val="00AD409C"/>
    <w:rsid w:val="00AD60DD"/>
    <w:rsid w:val="00AE0AE0"/>
    <w:rsid w:val="00AF72A9"/>
    <w:rsid w:val="00B0791D"/>
    <w:rsid w:val="00B164F5"/>
    <w:rsid w:val="00B23AAB"/>
    <w:rsid w:val="00B353FC"/>
    <w:rsid w:val="00B71401"/>
    <w:rsid w:val="00B71B9E"/>
    <w:rsid w:val="00B849D3"/>
    <w:rsid w:val="00B933C4"/>
    <w:rsid w:val="00BE758B"/>
    <w:rsid w:val="00BF3B76"/>
    <w:rsid w:val="00C14CF9"/>
    <w:rsid w:val="00C31083"/>
    <w:rsid w:val="00C61676"/>
    <w:rsid w:val="00C64772"/>
    <w:rsid w:val="00C924D7"/>
    <w:rsid w:val="00C957E9"/>
    <w:rsid w:val="00C958C7"/>
    <w:rsid w:val="00CB0504"/>
    <w:rsid w:val="00CD1B61"/>
    <w:rsid w:val="00CD3AC0"/>
    <w:rsid w:val="00CF658D"/>
    <w:rsid w:val="00D51B98"/>
    <w:rsid w:val="00DD7A72"/>
    <w:rsid w:val="00E06316"/>
    <w:rsid w:val="00E235B4"/>
    <w:rsid w:val="00E251B4"/>
    <w:rsid w:val="00E3798D"/>
    <w:rsid w:val="00E55733"/>
    <w:rsid w:val="00E6083F"/>
    <w:rsid w:val="00E71CAF"/>
    <w:rsid w:val="00EA312C"/>
    <w:rsid w:val="00EE2A96"/>
    <w:rsid w:val="00F04408"/>
    <w:rsid w:val="00F36507"/>
    <w:rsid w:val="00F606AE"/>
    <w:rsid w:val="00F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76ADB"/>
    <w:pPr>
      <w:ind w:left="720"/>
    </w:pPr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rsid w:val="0036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10</TotalTime>
  <Pages>2</Pages>
  <Words>267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7</cp:revision>
  <cp:lastPrinted>2021-11-10T10:14:00Z</cp:lastPrinted>
  <dcterms:created xsi:type="dcterms:W3CDTF">2021-11-10T09:47:00Z</dcterms:created>
  <dcterms:modified xsi:type="dcterms:W3CDTF">2022-11-30T12:58:00Z</dcterms:modified>
</cp:coreProperties>
</file>