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6BAD" w14:textId="02044E94" w:rsidR="00790037" w:rsidRDefault="00A259D9" w:rsidP="00790037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790037">
        <w:rPr>
          <w:rFonts w:ascii="Arial" w:hAnsi="Arial" w:cs="Arial"/>
          <w:b/>
          <w:bCs/>
          <w:sz w:val="22"/>
          <w:szCs w:val="22"/>
          <w:u w:val="single"/>
        </w:rPr>
        <w:t>Załącznik nr 6</w:t>
      </w:r>
    </w:p>
    <w:p w14:paraId="7A4744E0" w14:textId="77777777" w:rsidR="00790037" w:rsidRPr="00790037" w:rsidRDefault="00790037" w:rsidP="00790037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1645EF8" w14:textId="7768C4A2" w:rsidR="00710A04" w:rsidRDefault="00710A04" w:rsidP="00790037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FE6EA1">
        <w:rPr>
          <w:rFonts w:ascii="Arial" w:hAnsi="Arial" w:cs="Arial"/>
          <w:b/>
          <w:color w:val="000000"/>
        </w:rPr>
        <w:t xml:space="preserve">Zamówienie nr </w:t>
      </w:r>
      <w:r>
        <w:rPr>
          <w:rFonts w:ascii="Arial" w:hAnsi="Arial" w:cs="Arial"/>
          <w:b/>
          <w:color w:val="000000"/>
        </w:rPr>
        <w:t>INW-P</w:t>
      </w:r>
      <w:r w:rsidRPr="00FE6EA1">
        <w:rPr>
          <w:rFonts w:ascii="Arial" w:hAnsi="Arial" w:cs="Arial"/>
          <w:b/>
          <w:color w:val="000000"/>
        </w:rPr>
        <w:t>-Z/00</w:t>
      </w:r>
      <w:r>
        <w:rPr>
          <w:rFonts w:ascii="Arial" w:hAnsi="Arial" w:cs="Arial"/>
          <w:b/>
          <w:color w:val="000000"/>
        </w:rPr>
        <w:t>38</w:t>
      </w:r>
      <w:r w:rsidRPr="00FE6EA1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22</w:t>
      </w:r>
    </w:p>
    <w:p w14:paraId="013BDF2C" w14:textId="1AA830C9" w:rsidR="007F53DC" w:rsidRPr="00790037" w:rsidRDefault="00A259D9" w:rsidP="00790037">
      <w:pPr>
        <w:jc w:val="center"/>
        <w:rPr>
          <w:rFonts w:ascii="Arial" w:hAnsi="Arial" w:cs="Arial"/>
          <w:b/>
          <w:bCs/>
        </w:rPr>
      </w:pPr>
      <w:r w:rsidRPr="000349A0">
        <w:rPr>
          <w:rFonts w:ascii="Arial" w:hAnsi="Arial" w:cs="Arial"/>
          <w:b/>
          <w:bCs/>
          <w:color w:val="4472C4" w:themeColor="accent1"/>
        </w:rPr>
        <w:t>Formularz cen wraz z szacowaną ilością przesyłek w okresie trwania umowy dla części I tj. usług pocztowych na terenie Miasta Leszna i miejscowości z kodem pocztowym 64-100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124"/>
        <w:gridCol w:w="1696"/>
        <w:gridCol w:w="1422"/>
        <w:gridCol w:w="1418"/>
        <w:gridCol w:w="1417"/>
      </w:tblGrid>
      <w:tr w:rsidR="00A52BBB" w:rsidRPr="00A259D9" w14:paraId="1758AEAE" w14:textId="77777777" w:rsidTr="00A52BBB">
        <w:trPr>
          <w:trHeight w:val="1997"/>
        </w:trPr>
        <w:tc>
          <w:tcPr>
            <w:tcW w:w="562" w:type="dxa"/>
            <w:vAlign w:val="center"/>
          </w:tcPr>
          <w:p w14:paraId="369ABEF1" w14:textId="14EE7B28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7975791"/>
            <w:r w:rsidRPr="00A259D9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124" w:type="dxa"/>
            <w:vAlign w:val="center"/>
          </w:tcPr>
          <w:p w14:paraId="699C063B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9D9">
              <w:rPr>
                <w:rFonts w:ascii="Arial" w:hAnsi="Arial" w:cs="Arial"/>
                <w:b/>
                <w:bCs/>
                <w:sz w:val="20"/>
                <w:szCs w:val="20"/>
              </w:rPr>
              <w:t>Rodzaj przesyłek</w:t>
            </w:r>
          </w:p>
        </w:tc>
        <w:tc>
          <w:tcPr>
            <w:tcW w:w="1696" w:type="dxa"/>
            <w:vAlign w:val="center"/>
          </w:tcPr>
          <w:p w14:paraId="21A7E7BE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9D9">
              <w:rPr>
                <w:rFonts w:ascii="Arial" w:hAnsi="Arial" w:cs="Arial"/>
                <w:b/>
                <w:bCs/>
                <w:sz w:val="20"/>
                <w:szCs w:val="20"/>
              </w:rPr>
              <w:t>Waga przesyłki</w:t>
            </w:r>
          </w:p>
        </w:tc>
        <w:tc>
          <w:tcPr>
            <w:tcW w:w="1422" w:type="dxa"/>
            <w:vAlign w:val="center"/>
          </w:tcPr>
          <w:p w14:paraId="4172237D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9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przesyłek w okresie trwania umowy </w:t>
            </w:r>
          </w:p>
        </w:tc>
        <w:tc>
          <w:tcPr>
            <w:tcW w:w="1418" w:type="dxa"/>
            <w:vAlign w:val="center"/>
          </w:tcPr>
          <w:p w14:paraId="52C8467B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9D9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7" w:type="dxa"/>
            <w:vAlign w:val="center"/>
          </w:tcPr>
          <w:p w14:paraId="2DF5D18B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9D9">
              <w:rPr>
                <w:rFonts w:ascii="Arial" w:hAnsi="Arial" w:cs="Arial"/>
                <w:b/>
                <w:bCs/>
                <w:sz w:val="20"/>
                <w:szCs w:val="20"/>
              </w:rPr>
              <w:t>Łączna wartość netto</w:t>
            </w:r>
          </w:p>
          <w:p w14:paraId="4A74993D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9D9">
              <w:rPr>
                <w:rFonts w:ascii="Arial" w:hAnsi="Arial" w:cs="Arial"/>
                <w:b/>
                <w:bCs/>
                <w:sz w:val="20"/>
                <w:szCs w:val="20"/>
              </w:rPr>
              <w:t>(całość)</w:t>
            </w:r>
          </w:p>
        </w:tc>
      </w:tr>
      <w:bookmarkEnd w:id="0"/>
      <w:tr w:rsidR="00A52BBB" w:rsidRPr="00A259D9" w14:paraId="69FCDCA7" w14:textId="77777777" w:rsidTr="00A52BBB">
        <w:trPr>
          <w:trHeight w:val="227"/>
        </w:trPr>
        <w:tc>
          <w:tcPr>
            <w:tcW w:w="562" w:type="dxa"/>
            <w:vAlign w:val="center"/>
          </w:tcPr>
          <w:p w14:paraId="40320B73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  <w:vAlign w:val="center"/>
          </w:tcPr>
          <w:p w14:paraId="5AEE0421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6" w:type="dxa"/>
            <w:vAlign w:val="center"/>
          </w:tcPr>
          <w:p w14:paraId="78215F85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2" w:type="dxa"/>
            <w:vAlign w:val="center"/>
          </w:tcPr>
          <w:p w14:paraId="335A62FC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D942627" w14:textId="462F50D1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AB1FDC1" w14:textId="612D2CDC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2BBB" w:rsidRPr="00A259D9" w14:paraId="2E885694" w14:textId="77777777" w:rsidTr="00A52BBB">
        <w:trPr>
          <w:trHeight w:val="846"/>
        </w:trPr>
        <w:tc>
          <w:tcPr>
            <w:tcW w:w="562" w:type="dxa"/>
            <w:vAlign w:val="center"/>
          </w:tcPr>
          <w:p w14:paraId="24A9D32D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  <w:vAlign w:val="center"/>
          </w:tcPr>
          <w:p w14:paraId="22173D64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Przesyłki listowe nierejestrowane (listy zwykłe, ekonomiczne)</w:t>
            </w:r>
          </w:p>
        </w:tc>
        <w:tc>
          <w:tcPr>
            <w:tcW w:w="1696" w:type="dxa"/>
            <w:vAlign w:val="center"/>
          </w:tcPr>
          <w:p w14:paraId="709AE936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50g maksymalny wymiar 220x110x20 mm </w:t>
            </w:r>
          </w:p>
        </w:tc>
        <w:tc>
          <w:tcPr>
            <w:tcW w:w="1422" w:type="dxa"/>
            <w:vAlign w:val="center"/>
          </w:tcPr>
          <w:p w14:paraId="01F1AC31" w14:textId="1367B874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86 350</w:t>
            </w:r>
          </w:p>
        </w:tc>
        <w:tc>
          <w:tcPr>
            <w:tcW w:w="1418" w:type="dxa"/>
            <w:vAlign w:val="center"/>
          </w:tcPr>
          <w:p w14:paraId="2F6772BF" w14:textId="3CC3596D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A9E3E7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98EF95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F1C9FE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DEE79F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BBB" w:rsidRPr="00A259D9" w14:paraId="53F7096F" w14:textId="77777777" w:rsidTr="00A52BBB">
        <w:trPr>
          <w:trHeight w:val="804"/>
        </w:trPr>
        <w:tc>
          <w:tcPr>
            <w:tcW w:w="562" w:type="dxa"/>
            <w:vAlign w:val="center"/>
          </w:tcPr>
          <w:p w14:paraId="3F6E3AF7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  <w:vAlign w:val="center"/>
          </w:tcPr>
          <w:p w14:paraId="02D8EF59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Przesyłki listowe rejestrowane (listy polecone, ekonomiczne)</w:t>
            </w:r>
          </w:p>
        </w:tc>
        <w:tc>
          <w:tcPr>
            <w:tcW w:w="1696" w:type="dxa"/>
            <w:vAlign w:val="center"/>
          </w:tcPr>
          <w:p w14:paraId="5762E619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50g maksymalny wymiar 220x110x20 mm </w:t>
            </w:r>
          </w:p>
        </w:tc>
        <w:tc>
          <w:tcPr>
            <w:tcW w:w="1422" w:type="dxa"/>
            <w:vAlign w:val="center"/>
          </w:tcPr>
          <w:p w14:paraId="082232D7" w14:textId="0BF0D4A1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3051FD9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A39516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9B2AE3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5D21E5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EA2A21" w14:textId="77777777" w:rsidR="00A52BBB" w:rsidRPr="00A259D9" w:rsidRDefault="00A52BBB" w:rsidP="003858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95F08F6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BBB" w:rsidRPr="00A259D9" w14:paraId="435C9C99" w14:textId="77777777" w:rsidTr="00A52BBB">
        <w:trPr>
          <w:trHeight w:val="1319"/>
        </w:trPr>
        <w:tc>
          <w:tcPr>
            <w:tcW w:w="562" w:type="dxa"/>
            <w:vAlign w:val="center"/>
          </w:tcPr>
          <w:p w14:paraId="4731C390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4" w:type="dxa"/>
            <w:vAlign w:val="center"/>
          </w:tcPr>
          <w:p w14:paraId="5B2835CA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Przesyłki listowe rejestrowane (listy polecone za potwierdzeniem odbioru – ZPO, ekonomiczne) </w:t>
            </w:r>
          </w:p>
        </w:tc>
        <w:tc>
          <w:tcPr>
            <w:tcW w:w="1696" w:type="dxa"/>
            <w:vAlign w:val="center"/>
          </w:tcPr>
          <w:p w14:paraId="30A4755A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50g maksymalny wymiar 220x110x20 mm </w:t>
            </w:r>
          </w:p>
        </w:tc>
        <w:tc>
          <w:tcPr>
            <w:tcW w:w="1422" w:type="dxa"/>
            <w:vAlign w:val="center"/>
          </w:tcPr>
          <w:p w14:paraId="3036D7E9" w14:textId="7742D130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305D3CB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9AFDE5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0B0A4A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87695E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22565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C18368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BBB" w:rsidRPr="00A259D9" w14:paraId="03AFEFA1" w14:textId="77777777" w:rsidTr="00A52BBB">
        <w:trPr>
          <w:trHeight w:val="1208"/>
        </w:trPr>
        <w:tc>
          <w:tcPr>
            <w:tcW w:w="562" w:type="dxa"/>
            <w:vAlign w:val="center"/>
          </w:tcPr>
          <w:p w14:paraId="52F0845B" w14:textId="77777777" w:rsidR="00A52BBB" w:rsidRPr="00A259D9" w:rsidRDefault="00A52BBB" w:rsidP="003858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70126AAD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4" w:type="dxa"/>
            <w:vAlign w:val="center"/>
          </w:tcPr>
          <w:p w14:paraId="0D9363F7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ZWROT przesyłki listowe nierejestrowane (listy zwykłe, ekonomiczne)</w:t>
            </w:r>
          </w:p>
        </w:tc>
        <w:tc>
          <w:tcPr>
            <w:tcW w:w="1696" w:type="dxa"/>
            <w:vAlign w:val="center"/>
          </w:tcPr>
          <w:p w14:paraId="6A6EAA9B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50g maksymalny wymiar 220x110x20 mm </w:t>
            </w:r>
          </w:p>
        </w:tc>
        <w:tc>
          <w:tcPr>
            <w:tcW w:w="1422" w:type="dxa"/>
            <w:vAlign w:val="center"/>
          </w:tcPr>
          <w:p w14:paraId="3293FF22" w14:textId="77777777" w:rsidR="00A52BBB" w:rsidRPr="00A259D9" w:rsidRDefault="00A52BBB" w:rsidP="003858E6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AF9ABC" w14:textId="5667B80D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55D000E7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BF7942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9B9C8F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566685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BBB" w:rsidRPr="00A259D9" w14:paraId="78054A72" w14:textId="77777777" w:rsidTr="00A52BBB">
        <w:trPr>
          <w:trHeight w:val="1127"/>
        </w:trPr>
        <w:tc>
          <w:tcPr>
            <w:tcW w:w="562" w:type="dxa"/>
            <w:vAlign w:val="center"/>
          </w:tcPr>
          <w:p w14:paraId="0F88AD7C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43828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9AFC4B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4" w:type="dxa"/>
            <w:vAlign w:val="center"/>
          </w:tcPr>
          <w:p w14:paraId="36CDB811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ZWROT przesyłki listowe rejestrowane (listy polecone, ekonomiczne)</w:t>
            </w:r>
          </w:p>
        </w:tc>
        <w:tc>
          <w:tcPr>
            <w:tcW w:w="1696" w:type="dxa"/>
            <w:vAlign w:val="center"/>
          </w:tcPr>
          <w:p w14:paraId="0D1B3075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50g maksymalny wymiar 220x110x20 mm </w:t>
            </w:r>
          </w:p>
        </w:tc>
        <w:tc>
          <w:tcPr>
            <w:tcW w:w="1422" w:type="dxa"/>
            <w:vAlign w:val="center"/>
          </w:tcPr>
          <w:p w14:paraId="671EA888" w14:textId="77777777" w:rsidR="00A52BBB" w:rsidRPr="00A259D9" w:rsidRDefault="00A52BBB" w:rsidP="003858E6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E3453CF" w14:textId="50FE7A0A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587FDCFA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4D462D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8A00A4" w14:textId="77777777" w:rsidR="00A52BBB" w:rsidRPr="00A259D9" w:rsidRDefault="00A52BBB" w:rsidP="003858E6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3A3CA6" w14:textId="77777777" w:rsidR="00A52BBB" w:rsidRPr="00A259D9" w:rsidRDefault="00A52BBB" w:rsidP="003858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BBB" w:rsidRPr="00A259D9" w14:paraId="7AC1447E" w14:textId="77777777" w:rsidTr="00A52BBB">
        <w:trPr>
          <w:trHeight w:val="1540"/>
        </w:trPr>
        <w:tc>
          <w:tcPr>
            <w:tcW w:w="562" w:type="dxa"/>
            <w:vAlign w:val="center"/>
          </w:tcPr>
          <w:p w14:paraId="7E060267" w14:textId="77777777" w:rsidR="00A52BBB" w:rsidRPr="00A259D9" w:rsidRDefault="00A52BBB" w:rsidP="003858E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bookmarkStart w:id="1" w:name="_Hlk532890977"/>
          </w:p>
          <w:p w14:paraId="47972786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4" w:type="dxa"/>
            <w:vAlign w:val="center"/>
          </w:tcPr>
          <w:p w14:paraId="0CD40E22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ZWROT przesyłki listowe rejestrowane (listy polecone za potwierdzeniem odbioru – ZPO krajowe, ekonomiczne)</w:t>
            </w:r>
          </w:p>
        </w:tc>
        <w:tc>
          <w:tcPr>
            <w:tcW w:w="1696" w:type="dxa"/>
            <w:vAlign w:val="center"/>
          </w:tcPr>
          <w:p w14:paraId="3E2EE8A5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50g maksymalny wymiar 220x110x20 mm </w:t>
            </w:r>
          </w:p>
        </w:tc>
        <w:tc>
          <w:tcPr>
            <w:tcW w:w="1422" w:type="dxa"/>
            <w:vAlign w:val="center"/>
          </w:tcPr>
          <w:p w14:paraId="289FE7EC" w14:textId="77777777" w:rsidR="00A52BBB" w:rsidRPr="00A259D9" w:rsidRDefault="00A52BBB" w:rsidP="003858E6">
            <w:pPr>
              <w:suppressAutoHyphen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910461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  <w:p w14:paraId="6B61C731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23875B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0C7EE7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6D63BF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986BBB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69BA80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BFF0A5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7FA9C9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12E35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7664D7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79826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A52BBB" w:rsidRPr="00A259D9" w14:paraId="1451232B" w14:textId="77777777" w:rsidTr="00A52BBB">
        <w:trPr>
          <w:trHeight w:val="230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vAlign w:val="center"/>
          </w:tcPr>
          <w:p w14:paraId="636D9B12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E2E0C5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D9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0D5E099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163151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Miesięczna opłata ryczałtowa za odbiór korespondencji (codziennie od poniedziałku do piątku) w siedzibie Zamawiającego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6E9AD6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59D9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36D63C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F443A4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D3B62D" w14:textId="77777777" w:rsidR="00A52BBB" w:rsidRPr="00A259D9" w:rsidRDefault="00A52BBB" w:rsidP="003858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BBB" w:rsidRPr="00A259D9" w14:paraId="14579D8A" w14:textId="77777777" w:rsidTr="00A52BBB">
        <w:trPr>
          <w:trHeight w:val="632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07BEDEF3" w14:textId="77777777" w:rsidR="00A52BBB" w:rsidRPr="00A259D9" w:rsidRDefault="00A52BBB" w:rsidP="003858E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7BB7D7" w14:textId="77777777" w:rsidR="00A52BBB" w:rsidRPr="00A259D9" w:rsidRDefault="00A52BBB" w:rsidP="003858E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88959" w14:textId="77777777" w:rsidR="00A52BBB" w:rsidRPr="00A259D9" w:rsidRDefault="00A52BBB" w:rsidP="003858E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C9F7CC" w14:textId="77777777" w:rsidR="00A52BBB" w:rsidRPr="00A259D9" w:rsidRDefault="00A52BBB" w:rsidP="003858E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3DC0298" w14:textId="77777777" w:rsidR="00A52BBB" w:rsidRPr="00A259D9" w:rsidRDefault="00A52BBB" w:rsidP="003858E6">
            <w:pPr>
              <w:suppressAutoHyphens/>
              <w:rPr>
                <w:sz w:val="16"/>
                <w:szCs w:val="16"/>
              </w:rPr>
            </w:pPr>
          </w:p>
        </w:tc>
      </w:tr>
      <w:tr w:rsidR="00A52BBB" w:rsidRPr="00A259D9" w14:paraId="64FA335A" w14:textId="77777777" w:rsidTr="00A52BBB">
        <w:trPr>
          <w:trHeight w:val="670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00436478" w14:textId="77777777" w:rsidR="00A52BBB" w:rsidRPr="00A259D9" w:rsidRDefault="00A52BBB" w:rsidP="003858E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471FEF3" w14:textId="77777777" w:rsidR="00A52BBB" w:rsidRPr="00A259D9" w:rsidRDefault="00A52BBB" w:rsidP="003858E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  <w:vAlign w:val="center"/>
          </w:tcPr>
          <w:p w14:paraId="144E8254" w14:textId="77777777" w:rsidR="00A52BBB" w:rsidRPr="00A259D9" w:rsidRDefault="00A52BBB" w:rsidP="003858E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2EA8E69" w14:textId="77777777" w:rsidR="00A52BBB" w:rsidRPr="00A259D9" w:rsidRDefault="00A52BBB" w:rsidP="003858E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26341B" w14:textId="77777777" w:rsidR="00A52BBB" w:rsidRPr="00A259D9" w:rsidRDefault="00A52BBB" w:rsidP="003858E6">
            <w:pPr>
              <w:suppressAutoHyphens/>
              <w:rPr>
                <w:sz w:val="16"/>
                <w:szCs w:val="16"/>
              </w:rPr>
            </w:pPr>
          </w:p>
        </w:tc>
      </w:tr>
    </w:tbl>
    <w:p w14:paraId="3509FB08" w14:textId="5AF03B25" w:rsidR="00790037" w:rsidRDefault="00790037" w:rsidP="00790037">
      <w:pPr>
        <w:rPr>
          <w:szCs w:val="20"/>
        </w:rPr>
      </w:pPr>
    </w:p>
    <w:sectPr w:rsidR="00790037" w:rsidSect="0079003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-11" w:right="924" w:bottom="709" w:left="907" w:header="709" w:footer="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9403" w14:textId="77777777" w:rsidR="00A259D9" w:rsidRDefault="00A259D9">
      <w:r>
        <w:separator/>
      </w:r>
    </w:p>
  </w:endnote>
  <w:endnote w:type="continuationSeparator" w:id="0">
    <w:p w14:paraId="1BCA5DC8" w14:textId="77777777" w:rsidR="00A259D9" w:rsidRDefault="00A2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6C1B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43F3" w14:textId="77777777" w:rsidR="00250094" w:rsidRPr="00250094" w:rsidRDefault="00CD1B61" w:rsidP="00250094">
    <w:pPr>
      <w:pStyle w:val="Stopka"/>
      <w:rPr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FCBECC" wp14:editId="47CD0ADD">
          <wp:simplePos x="0" y="0"/>
          <wp:positionH relativeFrom="page">
            <wp:posOffset>-381000</wp:posOffset>
          </wp:positionH>
          <wp:positionV relativeFrom="page">
            <wp:posOffset>9382125</wp:posOffset>
          </wp:positionV>
          <wp:extent cx="7945120" cy="1438275"/>
          <wp:effectExtent l="0" t="0" r="0" b="952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12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7F40" w14:textId="77777777" w:rsidR="00A259D9" w:rsidRDefault="00A259D9">
      <w:r>
        <w:separator/>
      </w:r>
    </w:p>
  </w:footnote>
  <w:footnote w:type="continuationSeparator" w:id="0">
    <w:p w14:paraId="2308A066" w14:textId="77777777" w:rsidR="00A259D9" w:rsidRDefault="00A2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6C1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D12D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C4AE54" wp14:editId="5A60BB42">
          <wp:simplePos x="0" y="0"/>
          <wp:positionH relativeFrom="column">
            <wp:posOffset>-1211580</wp:posOffset>
          </wp:positionH>
          <wp:positionV relativeFrom="paragraph">
            <wp:posOffset>-478790</wp:posOffset>
          </wp:positionV>
          <wp:extent cx="7829550" cy="133350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57E12" w14:textId="77777777" w:rsidR="00250094" w:rsidRPr="00250094" w:rsidRDefault="00250094" w:rsidP="00250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D9"/>
    <w:rsid w:val="000349A0"/>
    <w:rsid w:val="00094E56"/>
    <w:rsid w:val="001131C0"/>
    <w:rsid w:val="001178AA"/>
    <w:rsid w:val="00124627"/>
    <w:rsid w:val="00141110"/>
    <w:rsid w:val="001A24A7"/>
    <w:rsid w:val="001A56D2"/>
    <w:rsid w:val="001F0B3E"/>
    <w:rsid w:val="001F4B3E"/>
    <w:rsid w:val="00250094"/>
    <w:rsid w:val="00280010"/>
    <w:rsid w:val="003858E6"/>
    <w:rsid w:val="00386001"/>
    <w:rsid w:val="00574B79"/>
    <w:rsid w:val="005D551A"/>
    <w:rsid w:val="005F1E31"/>
    <w:rsid w:val="006118F1"/>
    <w:rsid w:val="006262F7"/>
    <w:rsid w:val="006C6B76"/>
    <w:rsid w:val="006D033D"/>
    <w:rsid w:val="006E343F"/>
    <w:rsid w:val="00710A04"/>
    <w:rsid w:val="00762097"/>
    <w:rsid w:val="00790037"/>
    <w:rsid w:val="007C2026"/>
    <w:rsid w:val="007F53DC"/>
    <w:rsid w:val="00841953"/>
    <w:rsid w:val="00881283"/>
    <w:rsid w:val="008E4C2A"/>
    <w:rsid w:val="0093225A"/>
    <w:rsid w:val="00983EC2"/>
    <w:rsid w:val="009B6F94"/>
    <w:rsid w:val="009D1CB7"/>
    <w:rsid w:val="00A259D9"/>
    <w:rsid w:val="00A42484"/>
    <w:rsid w:val="00A46F33"/>
    <w:rsid w:val="00A52BBB"/>
    <w:rsid w:val="00A722E2"/>
    <w:rsid w:val="00A90464"/>
    <w:rsid w:val="00AB14EC"/>
    <w:rsid w:val="00AD31BE"/>
    <w:rsid w:val="00B164F5"/>
    <w:rsid w:val="00B23AAB"/>
    <w:rsid w:val="00B353FC"/>
    <w:rsid w:val="00B71401"/>
    <w:rsid w:val="00B71B9E"/>
    <w:rsid w:val="00B849D3"/>
    <w:rsid w:val="00BE758B"/>
    <w:rsid w:val="00BF3B76"/>
    <w:rsid w:val="00C31083"/>
    <w:rsid w:val="00C61676"/>
    <w:rsid w:val="00C924D7"/>
    <w:rsid w:val="00C957E9"/>
    <w:rsid w:val="00C958C7"/>
    <w:rsid w:val="00CD1B61"/>
    <w:rsid w:val="00CD3AC0"/>
    <w:rsid w:val="00D1789A"/>
    <w:rsid w:val="00DD7A72"/>
    <w:rsid w:val="00E06316"/>
    <w:rsid w:val="00E235B4"/>
    <w:rsid w:val="00E251B4"/>
    <w:rsid w:val="00E55733"/>
    <w:rsid w:val="00EE2A96"/>
    <w:rsid w:val="00F04408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EE1459"/>
  <w15:chartTrackingRefBased/>
  <w15:docId w15:val="{CA7A08BF-487A-48CE-B860-E814DA73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259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A259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85</TotalTime>
  <Pages>1</Pages>
  <Words>171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7</cp:revision>
  <cp:lastPrinted>2008-06-02T05:48:00Z</cp:lastPrinted>
  <dcterms:created xsi:type="dcterms:W3CDTF">2021-11-16T07:15:00Z</dcterms:created>
  <dcterms:modified xsi:type="dcterms:W3CDTF">2022-11-25T08:31:00Z</dcterms:modified>
</cp:coreProperties>
</file>