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D273" w14:textId="77777777" w:rsidR="0022668F" w:rsidRDefault="0022668F" w:rsidP="0022668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Załącznik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nr 10</w:t>
      </w:r>
    </w:p>
    <w:p w14:paraId="50636CE1" w14:textId="77777777" w:rsidR="0022668F" w:rsidRDefault="0022668F" w:rsidP="0022668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154CB2F" w14:textId="77777777" w:rsidR="0022668F" w:rsidRDefault="0022668F" w:rsidP="0022668F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D037C93" w14:textId="77777777" w:rsidR="0022668F" w:rsidRDefault="0022668F" w:rsidP="0022668F">
      <w:pPr>
        <w:pStyle w:val="Tekstpodstawowy"/>
        <w:ind w:left="6663" w:hanging="666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09CEFD94" w14:textId="77777777" w:rsidR="0022668F" w:rsidRDefault="0022668F" w:rsidP="0022668F">
      <w:pPr>
        <w:ind w:left="57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(pieczęć adresowa firmy Wykonawcy)</w:t>
      </w:r>
    </w:p>
    <w:p w14:paraId="64E2D913" w14:textId="77777777" w:rsidR="0022668F" w:rsidRDefault="0022668F" w:rsidP="0022668F">
      <w:pPr>
        <w:ind w:left="57"/>
        <w:rPr>
          <w:rFonts w:ascii="Arial" w:hAnsi="Arial" w:cs="Arial"/>
          <w:sz w:val="20"/>
          <w:szCs w:val="20"/>
        </w:rPr>
      </w:pPr>
    </w:p>
    <w:p w14:paraId="6DAEA496" w14:textId="77777777" w:rsidR="0022668F" w:rsidRDefault="0022668F" w:rsidP="0022668F">
      <w:pPr>
        <w:rPr>
          <w:rFonts w:ascii="Arial" w:hAnsi="Arial" w:cs="Arial"/>
          <w:sz w:val="20"/>
          <w:szCs w:val="20"/>
        </w:rPr>
      </w:pPr>
    </w:p>
    <w:p w14:paraId="5FED03E7" w14:textId="77777777" w:rsidR="0022668F" w:rsidRDefault="0022668F" w:rsidP="0022668F">
      <w:pPr>
        <w:rPr>
          <w:rFonts w:ascii="Arial" w:hAnsi="Arial" w:cs="Arial"/>
          <w:sz w:val="20"/>
          <w:szCs w:val="20"/>
        </w:rPr>
      </w:pPr>
    </w:p>
    <w:p w14:paraId="22BBA709" w14:textId="77777777" w:rsidR="0022668F" w:rsidRDefault="0022668F" w:rsidP="002266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PRZEPROWADZENIU WIZJI LOKALNEJ OBIEKTU</w:t>
      </w:r>
    </w:p>
    <w:p w14:paraId="1403D040" w14:textId="77777777" w:rsidR="0022668F" w:rsidRDefault="0022668F" w:rsidP="002266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zamówienia nr  INW-P-Z/0043/2022 pod nazwą:</w:t>
      </w:r>
    </w:p>
    <w:p w14:paraId="7158E1C4" w14:textId="77777777" w:rsidR="0022668F" w:rsidRDefault="0022668F" w:rsidP="0022668F">
      <w:pPr>
        <w:pStyle w:val="Tytu"/>
        <w:spacing w:line="360" w:lineRule="auto"/>
        <w:rPr>
          <w:rFonts w:ascii="Arial" w:hAnsi="Arial" w:cs="Arial"/>
          <w:color w:val="4472C4" w:themeColor="accent1"/>
          <w:sz w:val="20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„</w:t>
      </w:r>
      <w:r>
        <w:rPr>
          <w:rFonts w:ascii="Arial" w:hAnsi="Arial" w:cs="Arial"/>
          <w:bCs/>
          <w:color w:val="4472C4" w:themeColor="accent1"/>
          <w:sz w:val="22"/>
          <w:szCs w:val="22"/>
        </w:rPr>
        <w:t>Modernizacja Stacji Uzdatniania Wody w Strzyżewicach – wymiana rurociągów zbiorczych na hali filtrów</w:t>
      </w:r>
      <w:r>
        <w:rPr>
          <w:rFonts w:ascii="Arial" w:hAnsi="Arial" w:cs="Arial"/>
          <w:color w:val="4472C4" w:themeColor="accent1"/>
          <w:sz w:val="20"/>
        </w:rPr>
        <w:t>”</w:t>
      </w:r>
    </w:p>
    <w:p w14:paraId="79DA1715" w14:textId="77777777" w:rsidR="0022668F" w:rsidRDefault="0022668F" w:rsidP="002266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B47CA3" w14:textId="77777777" w:rsidR="0022668F" w:rsidRDefault="0022668F" w:rsidP="002266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1E445F" w14:textId="77777777" w:rsidR="0022668F" w:rsidRDefault="0022668F" w:rsidP="0022668F">
      <w:pPr>
        <w:tabs>
          <w:tab w:val="left" w:pos="364"/>
          <w:tab w:val="left" w:pos="40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oświadczamy, iż na potrzeby postępowania o udzielenie zamówienia pod nazwą::</w:t>
      </w:r>
      <w:r>
        <w:rPr>
          <w:rFonts w:ascii="Arial" w:hAnsi="Arial" w:cs="Arial"/>
          <w:b/>
          <w:bCs/>
          <w:sz w:val="20"/>
          <w:szCs w:val="20"/>
        </w:rPr>
        <w:t xml:space="preserve">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Modernizacja Stacji Uzdatniania Wody w Strzyżewicach – wymiana rurociągów zbiorczych na hali filtrów </w:t>
      </w:r>
    </w:p>
    <w:p w14:paraId="7D31AB1A" w14:textId="77777777" w:rsidR="0022668F" w:rsidRDefault="0022668F" w:rsidP="0022668F">
      <w:pPr>
        <w:tabs>
          <w:tab w:val="left" w:pos="364"/>
          <w:tab w:val="left" w:pos="406"/>
        </w:tabs>
        <w:spacing w:line="360" w:lineRule="auto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– dokonaliśmy wizji lokalnej obiektu, będącego przedmiotem ww. postępowania.</w:t>
      </w:r>
    </w:p>
    <w:p w14:paraId="757E064B" w14:textId="77777777" w:rsidR="0022668F" w:rsidRDefault="0022668F" w:rsidP="002266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C46334" w14:textId="77777777" w:rsidR="0022668F" w:rsidRDefault="0022668F" w:rsidP="002266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Wizji dokonaliśmy w dniu…………………………...pod nadzorem upoważnionego przedstawiciela Zamawiającego.</w:t>
      </w:r>
    </w:p>
    <w:p w14:paraId="4F1EBAC0" w14:textId="77777777" w:rsidR="0022668F" w:rsidRDefault="0022668F" w:rsidP="002266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EF3123" w14:textId="77777777" w:rsidR="0022668F" w:rsidRDefault="0022668F" w:rsidP="002266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3D004E" w14:textId="77777777" w:rsidR="0022668F" w:rsidRDefault="0022668F" w:rsidP="0022668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                                                         ……….….....................................</w:t>
      </w:r>
    </w:p>
    <w:p w14:paraId="2E417C17" w14:textId="77777777" w:rsidR="0022668F" w:rsidRDefault="0022668F" w:rsidP="0022668F">
      <w:pPr>
        <w:spacing w:after="200" w:line="276" w:lineRule="auto"/>
        <w:ind w:left="5664" w:hanging="5392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>(miejscowo</w:t>
      </w:r>
      <w:r>
        <w:rPr>
          <w:rFonts w:ascii="Arial" w:eastAsia="TimesNewRoman" w:hAnsi="Arial" w:cs="Arial"/>
          <w:sz w:val="20"/>
          <w:szCs w:val="20"/>
        </w:rPr>
        <w:t>ść</w:t>
      </w:r>
      <w:r>
        <w:rPr>
          <w:rFonts w:ascii="Arial" w:eastAsia="Calibri" w:hAnsi="Arial" w:cs="Arial"/>
          <w:sz w:val="20"/>
          <w:szCs w:val="20"/>
        </w:rPr>
        <w:t xml:space="preserve">, data)         </w:t>
      </w: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 (podpis i pieczątka </w:t>
      </w:r>
      <w:r>
        <w:rPr>
          <w:rFonts w:ascii="Arial" w:eastAsia="Calibri" w:hAnsi="Arial" w:cs="Arial"/>
          <w:sz w:val="20"/>
          <w:szCs w:val="20"/>
        </w:rPr>
        <w:t>imienna</w:t>
      </w:r>
      <w:r>
        <w:rPr>
          <w:rFonts w:ascii="Arial" w:eastAsia="Calibri" w:hAnsi="Arial" w:cs="Arial"/>
          <w:bCs/>
          <w:sz w:val="20"/>
          <w:szCs w:val="20"/>
        </w:rPr>
        <w:t xml:space="preserve"> osoby uprawnionej do składania oświadczeń woli w imieniu Wykonawcy)</w:t>
      </w:r>
    </w:p>
    <w:p w14:paraId="21424A56" w14:textId="77777777" w:rsidR="0022668F" w:rsidRDefault="0022668F" w:rsidP="0022668F">
      <w:pPr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072A7FC4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0474305D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78700F10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</w:t>
      </w:r>
    </w:p>
    <w:p w14:paraId="7DFECA40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32A1F9C1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0AF72860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Potwierdzam przeprowadzenie wizji przez ww. Wykonawcę we wskazanym przez niego terminie.</w:t>
      </w:r>
    </w:p>
    <w:p w14:paraId="46D49463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644D6591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083E5015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5992F864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</w:p>
    <w:p w14:paraId="764FE818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…………………………………………………..</w:t>
      </w:r>
    </w:p>
    <w:p w14:paraId="7287E3C4" w14:textId="77777777" w:rsidR="0022668F" w:rsidRDefault="0022668F" w:rsidP="00226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(Zamawiający)</w:t>
      </w:r>
    </w:p>
    <w:p w14:paraId="6239CA91" w14:textId="77777777" w:rsidR="0022668F" w:rsidRDefault="0022668F" w:rsidP="0022668F">
      <w:pPr>
        <w:rPr>
          <w:rFonts w:ascii="Arial" w:hAnsi="Arial" w:cs="Arial"/>
          <w:sz w:val="20"/>
          <w:szCs w:val="20"/>
        </w:rPr>
      </w:pPr>
    </w:p>
    <w:p w14:paraId="5E1CF9F6" w14:textId="77777777" w:rsidR="0022668F" w:rsidRDefault="0022668F" w:rsidP="0022668F">
      <w:pPr>
        <w:rPr>
          <w:rFonts w:ascii="Arial" w:hAnsi="Arial" w:cs="Arial"/>
          <w:sz w:val="20"/>
          <w:szCs w:val="20"/>
        </w:rPr>
      </w:pPr>
    </w:p>
    <w:p w14:paraId="082BC240" w14:textId="1828C529" w:rsidR="007F53DC" w:rsidRPr="0022668F" w:rsidRDefault="007F53DC" w:rsidP="0022668F"/>
    <w:sectPr w:rsidR="007F53DC" w:rsidRPr="0022668F" w:rsidSect="00555608">
      <w:headerReference w:type="default" r:id="rId7"/>
      <w:footerReference w:type="default" r:id="rId8"/>
      <w:headerReference w:type="first" r:id="rId9"/>
      <w:pgSz w:w="11906" w:h="16838" w:code="9"/>
      <w:pgMar w:top="272" w:right="924" w:bottom="426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328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F5BC2"/>
    <w:rsid w:val="001131C0"/>
    <w:rsid w:val="001178AA"/>
    <w:rsid w:val="00124627"/>
    <w:rsid w:val="00141110"/>
    <w:rsid w:val="001A24A7"/>
    <w:rsid w:val="001F0B3E"/>
    <w:rsid w:val="001F4B3E"/>
    <w:rsid w:val="0022668F"/>
    <w:rsid w:val="00250094"/>
    <w:rsid w:val="00280010"/>
    <w:rsid w:val="00386001"/>
    <w:rsid w:val="00555608"/>
    <w:rsid w:val="005A014C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3225A"/>
    <w:rsid w:val="00983EC2"/>
    <w:rsid w:val="00993714"/>
    <w:rsid w:val="009A555C"/>
    <w:rsid w:val="009B6F94"/>
    <w:rsid w:val="009D1CB7"/>
    <w:rsid w:val="009F5A5D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2F78"/>
    <w:rsid w:val="00BF3B76"/>
    <w:rsid w:val="00C31083"/>
    <w:rsid w:val="00C61676"/>
    <w:rsid w:val="00C924D7"/>
    <w:rsid w:val="00C957E9"/>
    <w:rsid w:val="00C958C7"/>
    <w:rsid w:val="00CD1B61"/>
    <w:rsid w:val="00CD3AC0"/>
    <w:rsid w:val="00DD7A72"/>
    <w:rsid w:val="00DF2A18"/>
    <w:rsid w:val="00E06316"/>
    <w:rsid w:val="00E235B4"/>
    <w:rsid w:val="00E251B4"/>
    <w:rsid w:val="00E5573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2668F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22668F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2668F"/>
    <w:pPr>
      <w:widowControl w:val="0"/>
      <w:suppressAutoHyphens/>
      <w:spacing w:after="120"/>
    </w:pPr>
    <w:rPr>
      <w:rFonts w:eastAsia="Lucida Sans Unicode"/>
      <w:kern w:val="2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68F"/>
    <w:rPr>
      <w:rFonts w:eastAsia="Lucida Sans Unicode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</TotalTime>
  <Pages>1</Pages>
  <Words>102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Jagoda Kubiak</cp:lastModifiedBy>
  <cp:revision>2</cp:revision>
  <cp:lastPrinted>2023-02-06T13:09:00Z</cp:lastPrinted>
  <dcterms:created xsi:type="dcterms:W3CDTF">2023-02-06T13:10:00Z</dcterms:created>
  <dcterms:modified xsi:type="dcterms:W3CDTF">2023-02-06T13:10:00Z</dcterms:modified>
</cp:coreProperties>
</file>