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D6E4" w14:textId="77777777" w:rsidR="00567B28" w:rsidRPr="00567B28" w:rsidRDefault="00567B28" w:rsidP="00567B28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67B28">
        <w:rPr>
          <w:rFonts w:ascii="Arial" w:hAnsi="Arial" w:cs="Arial"/>
          <w:b/>
          <w:color w:val="000000"/>
          <w:sz w:val="22"/>
          <w:szCs w:val="22"/>
          <w:u w:val="single"/>
        </w:rPr>
        <w:t>Załącznik nr 2</w:t>
      </w:r>
    </w:p>
    <w:p w14:paraId="1197CCC9" w14:textId="77777777" w:rsidR="00567B28" w:rsidRPr="00567B28" w:rsidRDefault="00567B28" w:rsidP="00567B28">
      <w:pPr>
        <w:jc w:val="both"/>
        <w:rPr>
          <w:color w:val="000000"/>
        </w:rPr>
      </w:pPr>
    </w:p>
    <w:p w14:paraId="0797FA56" w14:textId="77777777" w:rsidR="00567B28" w:rsidRPr="00567B28" w:rsidRDefault="00567B28" w:rsidP="00567B28">
      <w:pPr>
        <w:jc w:val="both"/>
        <w:rPr>
          <w:color w:val="000000"/>
          <w:vertAlign w:val="subscript"/>
        </w:rPr>
      </w:pPr>
      <w:r w:rsidRPr="00567B28">
        <w:rPr>
          <w:color w:val="000000"/>
          <w:vertAlign w:val="subscript"/>
        </w:rPr>
        <w:t>………………………………………………………</w:t>
      </w:r>
    </w:p>
    <w:p w14:paraId="6C6B7B5F" w14:textId="77777777" w:rsidR="00567B28" w:rsidRPr="00567B28" w:rsidRDefault="00567B28" w:rsidP="00567B28">
      <w:pPr>
        <w:jc w:val="both"/>
        <w:rPr>
          <w:i/>
          <w:color w:val="000000"/>
          <w:sz w:val="20"/>
          <w:szCs w:val="20"/>
          <w:vertAlign w:val="subscript"/>
        </w:rPr>
      </w:pPr>
      <w:r w:rsidRPr="00567B28">
        <w:rPr>
          <w:i/>
          <w:color w:val="000000"/>
          <w:sz w:val="20"/>
          <w:szCs w:val="20"/>
          <w:vertAlign w:val="subscript"/>
        </w:rPr>
        <w:t xml:space="preserve">                             (pieczęć Wykonawcy)</w:t>
      </w:r>
    </w:p>
    <w:p w14:paraId="5FCCD525" w14:textId="3766EF0A" w:rsidR="00567B28" w:rsidRPr="00567B28" w:rsidRDefault="00567B28" w:rsidP="006438ED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A9E9819" w14:textId="483EAAA6" w:rsidR="00BD1544" w:rsidRPr="00AA7BC8" w:rsidRDefault="00BD1544" w:rsidP="00BD1544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INW-P-Z/00</w:t>
      </w:r>
      <w:r w:rsidR="006D0959">
        <w:rPr>
          <w:rFonts w:ascii="Arial" w:hAnsi="Arial" w:cs="Arial"/>
          <w:b/>
          <w:color w:val="000000"/>
        </w:rPr>
        <w:t>43</w:t>
      </w:r>
      <w:r w:rsidRPr="00AA7BC8">
        <w:rPr>
          <w:rFonts w:ascii="Arial" w:hAnsi="Arial" w:cs="Arial"/>
          <w:b/>
          <w:color w:val="000000"/>
        </w:rPr>
        <w:t>/202</w:t>
      </w:r>
      <w:r w:rsidR="00975AD8">
        <w:rPr>
          <w:rFonts w:ascii="Arial" w:hAnsi="Arial" w:cs="Arial"/>
          <w:b/>
          <w:color w:val="000000"/>
        </w:rPr>
        <w:t>2</w:t>
      </w:r>
      <w:r w:rsidRPr="00AA7BC8">
        <w:rPr>
          <w:rFonts w:ascii="Arial" w:hAnsi="Arial" w:cs="Arial"/>
          <w:b/>
          <w:color w:val="000000"/>
        </w:rPr>
        <w:t xml:space="preserve"> pn.:</w:t>
      </w:r>
    </w:p>
    <w:p w14:paraId="513DB1E6" w14:textId="25B5FBE5" w:rsidR="00BD1544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462899"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bookmarkStart w:id="0" w:name="_Hlk89410935"/>
      <w:r w:rsidR="006D0959" w:rsidRPr="006D0959">
        <w:rPr>
          <w:rFonts w:ascii="Arial" w:hAnsi="Arial" w:cs="Arial"/>
          <w:b/>
          <w:bCs/>
          <w:color w:val="2F5496" w:themeColor="accent1" w:themeShade="BF"/>
          <w:u w:val="single"/>
        </w:rPr>
        <w:t>Modernizacja Stacji Uzdatniania Wody w Strzyżewicach – wymiana rurociągów zbiorczych na hali filtrów</w:t>
      </w:r>
      <w:r w:rsidRPr="00462899">
        <w:rPr>
          <w:rFonts w:ascii="Arial" w:hAnsi="Arial" w:cs="Arial"/>
          <w:b/>
          <w:bCs/>
          <w:color w:val="2F5496" w:themeColor="accent1" w:themeShade="BF"/>
        </w:rPr>
        <w:t>”</w:t>
      </w:r>
      <w:bookmarkEnd w:id="0"/>
    </w:p>
    <w:p w14:paraId="0B7731C0" w14:textId="645C39B1" w:rsidR="00BD1544" w:rsidRPr="00BD1544" w:rsidRDefault="00BD1544" w:rsidP="00BD1544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spełnianiu warunków udziału w postępowaniu  </w:t>
      </w:r>
    </w:p>
    <w:p w14:paraId="5BD37D8A" w14:textId="158682FF" w:rsidR="00BD1544" w:rsidRPr="00462899" w:rsidRDefault="00BD1544" w:rsidP="00BD1544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BD1544">
        <w:rPr>
          <w:rFonts w:ascii="Arial" w:hAnsi="Arial" w:cs="Arial"/>
          <w:b/>
          <w:color w:val="000000"/>
          <w:sz w:val="22"/>
          <w:szCs w:val="22"/>
        </w:rPr>
        <w:t>oraz o braku podstaw do wykluczenia z postępowania</w:t>
      </w:r>
    </w:p>
    <w:p w14:paraId="5019E740" w14:textId="77777777" w:rsidR="00567B28" w:rsidRPr="00567B28" w:rsidRDefault="00567B28" w:rsidP="00567B28">
      <w:pPr>
        <w:tabs>
          <w:tab w:val="left" w:pos="364"/>
          <w:tab w:val="left" w:pos="406"/>
        </w:tabs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4C2BE42" w14:textId="77777777" w:rsidR="004963D8" w:rsidRPr="00190EBB" w:rsidRDefault="004963D8" w:rsidP="004963D8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14:paraId="5E09A70B" w14:textId="77777777" w:rsidR="004963D8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Miejskie Przedsiębiorstwo Wodociągów i Kanalizacji Sp. z o.o.</w:t>
      </w:r>
    </w:p>
    <w:p w14:paraId="335A2C43" w14:textId="77777777" w:rsidR="004963D8" w:rsidRPr="00F42EF2" w:rsidRDefault="004963D8" w:rsidP="004963D8">
      <w:pPr>
        <w:spacing w:line="360" w:lineRule="auto"/>
        <w:ind w:left="360" w:firstLine="34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ul. Lipowa 76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190EB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190EBB">
        <w:rPr>
          <w:rFonts w:ascii="Arial" w:hAnsi="Arial" w:cs="Arial"/>
          <w:color w:val="000000"/>
          <w:sz w:val="20"/>
          <w:szCs w:val="20"/>
        </w:rPr>
        <w:t>64-100 Leszno</w:t>
      </w:r>
    </w:p>
    <w:p w14:paraId="2560C2F5" w14:textId="77777777" w:rsidR="004963D8" w:rsidRPr="00190EBB" w:rsidRDefault="004963D8" w:rsidP="004963D8">
      <w:pPr>
        <w:rPr>
          <w:rFonts w:ascii="Arial" w:hAnsi="Arial" w:cs="Arial"/>
          <w:b/>
          <w:color w:val="000000"/>
          <w:sz w:val="20"/>
          <w:szCs w:val="20"/>
        </w:rPr>
      </w:pPr>
    </w:p>
    <w:p w14:paraId="0C2408D3" w14:textId="77777777" w:rsidR="004963D8" w:rsidRPr="00190EBB" w:rsidRDefault="004963D8" w:rsidP="004963D8">
      <w:pPr>
        <w:numPr>
          <w:ilvl w:val="0"/>
          <w:numId w:val="2"/>
        </w:numPr>
        <w:rPr>
          <w:rFonts w:ascii="Arial" w:hAnsi="Arial" w:cs="Arial"/>
          <w:b/>
          <w:color w:val="000000"/>
          <w:sz w:val="20"/>
          <w:szCs w:val="20"/>
        </w:rPr>
      </w:pPr>
      <w:r w:rsidRPr="00190EBB">
        <w:rPr>
          <w:rFonts w:ascii="Arial" w:hAnsi="Arial" w:cs="Arial"/>
          <w:b/>
          <w:color w:val="000000"/>
          <w:sz w:val="20"/>
          <w:szCs w:val="20"/>
        </w:rPr>
        <w:t>Wykonawca:</w:t>
      </w:r>
    </w:p>
    <w:p w14:paraId="5D7335A2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255BC57" w14:textId="7A36F3EA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9385DD5" w14:textId="727477BD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792272CF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5E275A14" w14:textId="151B6575" w:rsidR="004963D8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  <w:r w:rsidRPr="00190EB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26B79080" w14:textId="77777777" w:rsidR="004963D8" w:rsidRPr="00190EBB" w:rsidRDefault="004963D8" w:rsidP="004963D8">
      <w:pPr>
        <w:ind w:left="708"/>
        <w:rPr>
          <w:rFonts w:ascii="Arial" w:hAnsi="Arial" w:cs="Arial"/>
          <w:color w:val="000000"/>
          <w:sz w:val="20"/>
          <w:szCs w:val="20"/>
        </w:rPr>
      </w:pPr>
    </w:p>
    <w:p w14:paraId="11967C34" w14:textId="30593A55" w:rsidR="004963D8" w:rsidRDefault="004963D8" w:rsidP="006D0959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190EBB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552799CD" w14:textId="77777777" w:rsidR="004963D8" w:rsidRPr="00190EBB" w:rsidRDefault="004963D8" w:rsidP="004963D8">
      <w:pPr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31D2CC28" w14:textId="1F45D8E6" w:rsidR="004963D8" w:rsidRPr="007D5E42" w:rsidRDefault="004963D8" w:rsidP="007D5E42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7EEEE947" w14:textId="0362381B" w:rsidR="004963D8" w:rsidRPr="00950F2C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  <w:t xml:space="preserve">przesłanek określonych w </w:t>
      </w:r>
      <w:bookmarkStart w:id="1" w:name="_Hlk40739569"/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 xml:space="preserve">§9 </w:t>
      </w:r>
      <w:bookmarkEnd w:id="1"/>
      <w:r w:rsidR="00CA4B56" w:rsidRPr="00CA4B56">
        <w:rPr>
          <w:rFonts w:ascii="Arial" w:hAnsi="Arial" w:cs="Arial"/>
          <w:bCs/>
          <w:color w:val="000000" w:themeColor="text1"/>
          <w:sz w:val="20"/>
          <w:szCs w:val="20"/>
        </w:rPr>
        <w:t>oraz §10 lit</w:t>
      </w:r>
      <w:r w:rsidR="00CA4B56">
        <w:rPr>
          <w:rFonts w:ascii="Arial" w:hAnsi="Arial" w:cs="Arial"/>
          <w:bCs/>
          <w:color w:val="000000" w:themeColor="text1"/>
          <w:sz w:val="20"/>
          <w:szCs w:val="20"/>
        </w:rPr>
        <w:t>. a RUZS.</w:t>
      </w:r>
    </w:p>
    <w:p w14:paraId="2E784553" w14:textId="3318A6EA" w:rsidR="004963D8" w:rsidRDefault="004963D8" w:rsidP="004963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50F2C">
        <w:rPr>
          <w:rFonts w:ascii="Arial" w:hAnsi="Arial" w:cs="Arial"/>
          <w:sz w:val="20"/>
          <w:szCs w:val="20"/>
        </w:rPr>
        <w:br/>
      </w:r>
      <w:r w:rsidR="00CA4B56" w:rsidRPr="00CA4B56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14:paraId="3EAAEA53" w14:textId="4093FDDA" w:rsid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Spełniam warunki udziału w postępowaniu o udzielenie zamówienia pn.:</w:t>
      </w:r>
      <w:r>
        <w:rPr>
          <w:rFonts w:ascii="Arial" w:hAnsi="Arial" w:cs="Arial"/>
          <w:sz w:val="20"/>
          <w:szCs w:val="20"/>
        </w:rPr>
        <w:t xml:space="preserve"> „</w:t>
      </w:r>
      <w:r w:rsidR="006D0959" w:rsidRPr="006D0959">
        <w:rPr>
          <w:rFonts w:ascii="Arial" w:hAnsi="Arial" w:cs="Arial"/>
          <w:bCs/>
          <w:sz w:val="20"/>
          <w:szCs w:val="20"/>
        </w:rPr>
        <w:t>Modernizacja Stacji Uzdatniania Wody w Strzyżewicach – wymiana rurociągów zbiorczych na hali filtrów</w:t>
      </w:r>
      <w:r w:rsidRPr="00CB321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4CB39105" w14:textId="3880C24E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wiedzę i doświadczenie oraz potencjał techniczny, a także dysponuję osobami zdolnymi do wykonania zamówienia.</w:t>
      </w:r>
    </w:p>
    <w:p w14:paraId="1FCF54D2" w14:textId="46066286" w:rsidR="00CB3217" w:rsidRPr="00CB3217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Posiadam uprawnienia do wykonywania działalności/czynności objętych przedmiotem zamówienia, jeżeli ustawy nakładają obowiązek posiadania takich uprawnień.</w:t>
      </w:r>
    </w:p>
    <w:p w14:paraId="0D874CAE" w14:textId="66550B6D" w:rsidR="00CB3217" w:rsidRPr="00950F2C" w:rsidRDefault="00CB3217" w:rsidP="00CB321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17">
        <w:rPr>
          <w:rFonts w:ascii="Arial" w:hAnsi="Arial" w:cs="Arial"/>
          <w:sz w:val="20"/>
          <w:szCs w:val="20"/>
        </w:rPr>
        <w:t>Znajduję się w sytuacji ekonomicznej i finansowej zapewniającej wykonanie niniejszego zamówienia.</w:t>
      </w:r>
    </w:p>
    <w:p w14:paraId="570856C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5F69B2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0AC5A6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F15E74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568D46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0176814A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Pr="00190EBB">
        <w:rPr>
          <w:rFonts w:ascii="Arial" w:hAnsi="Arial" w:cs="Arial"/>
          <w:i/>
          <w:color w:val="000000"/>
          <w:sz w:val="20"/>
          <w:szCs w:val="20"/>
          <w:vertAlign w:val="subscript"/>
        </w:rPr>
        <w:t>podpis osób uprawnionych do składania oświadczeń woli)</w:t>
      </w:r>
    </w:p>
    <w:p w14:paraId="3A4A929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E709EB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b/>
          <w:sz w:val="20"/>
          <w:szCs w:val="20"/>
        </w:rPr>
        <w:lastRenderedPageBreak/>
        <w:t xml:space="preserve">(Wypełnić jedynie w przypadku, gdy zachodzą podstawy wykluczenia i w związku z nimi podjęto środki naprawcze). </w:t>
      </w:r>
    </w:p>
    <w:p w14:paraId="0F7457DD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przesłanek określonych w </w:t>
      </w:r>
      <w:r w:rsidRPr="00950F2C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 xml:space="preserve">…………. RUZS </w:t>
      </w:r>
      <w:r w:rsidRPr="00950F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bookmarkStart w:id="2" w:name="_Hlk40827799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bookmarkEnd w:id="2"/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9 lit. b, c lit. e-i lub §10 RUZS)</w:t>
      </w:r>
      <w:r w:rsidRPr="00950F2C">
        <w:rPr>
          <w:rFonts w:ascii="Arial" w:hAnsi="Arial" w:cs="Arial"/>
          <w:i/>
          <w:sz w:val="20"/>
          <w:szCs w:val="20"/>
        </w:rPr>
        <w:t>.</w:t>
      </w:r>
      <w:r w:rsidRPr="00950F2C">
        <w:rPr>
          <w:rFonts w:ascii="Arial" w:hAnsi="Arial" w:cs="Arial"/>
          <w:sz w:val="20"/>
          <w:szCs w:val="20"/>
        </w:rPr>
        <w:t xml:space="preserve"> Jednocześnie oświadczam, że w związku z ww. okolicznością, na podstawie </w:t>
      </w:r>
      <w:r w:rsidRPr="00950F2C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§</w:t>
      </w:r>
      <w:r w:rsidRPr="00950F2C">
        <w:rPr>
          <w:rFonts w:ascii="Arial" w:hAnsi="Arial" w:cs="Arial"/>
          <w:sz w:val="20"/>
          <w:szCs w:val="20"/>
        </w:rPr>
        <w:t>11 ust. 3 RUZS podjąłem następujące środki naprawcze: ………………………………………………………………………………………………………………..</w:t>
      </w:r>
    </w:p>
    <w:p w14:paraId="7D5B647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2934D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DDFF3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1093CCC7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12396D5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1D5E271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400F9D83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21A8ED8" w14:textId="77777777" w:rsidR="004963D8" w:rsidRPr="00950F2C" w:rsidRDefault="004963D8" w:rsidP="004963D8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3FE6CFA8" w14:textId="77777777" w:rsidR="004963D8" w:rsidRPr="00C33921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33921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C33921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C33921">
        <w:rPr>
          <w:rFonts w:ascii="Arial" w:hAnsi="Arial" w:cs="Arial"/>
          <w:b/>
          <w:sz w:val="21"/>
          <w:szCs w:val="21"/>
        </w:rPr>
        <w:t xml:space="preserve">: </w:t>
      </w:r>
    </w:p>
    <w:p w14:paraId="14B93C0C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0"/>
          <w:szCs w:val="20"/>
        </w:rPr>
        <w:t>Za</w:t>
      </w:r>
      <w:r w:rsidRPr="00950F2C">
        <w:rPr>
          <w:rFonts w:ascii="Arial" w:hAnsi="Arial" w:cs="Arial"/>
          <w:sz w:val="20"/>
          <w:szCs w:val="20"/>
        </w:rPr>
        <w:t xml:space="preserve">mawiającego w………………………………………………………...……….. </w:t>
      </w:r>
      <w:r w:rsidRPr="00950F2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50F2C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14:paraId="21414DEF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1579ECB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50F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973AAD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6DAC75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7DE0BE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………….……. r. </w:t>
      </w:r>
    </w:p>
    <w:p w14:paraId="6723A38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445478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216959CF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(podpis osób uprawnionych do składania oświadczeń woli)</w:t>
      </w:r>
    </w:p>
    <w:p w14:paraId="61A72859" w14:textId="77777777" w:rsidR="004963D8" w:rsidRPr="00C70FBF" w:rsidRDefault="004963D8" w:rsidP="004963D8">
      <w:pPr>
        <w:spacing w:line="360" w:lineRule="auto"/>
        <w:jc w:val="both"/>
        <w:rPr>
          <w:rFonts w:ascii="Arial" w:hAnsi="Arial" w:cs="Arial"/>
          <w:iCs/>
        </w:rPr>
      </w:pPr>
    </w:p>
    <w:p w14:paraId="64C3C97A" w14:textId="77777777" w:rsidR="004963D8" w:rsidRPr="001D3A19" w:rsidRDefault="004963D8" w:rsidP="004963D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61543C8" w14:textId="77777777" w:rsidR="004963D8" w:rsidRPr="009375EB" w:rsidRDefault="004963D8" w:rsidP="004963D8">
      <w:pPr>
        <w:spacing w:line="360" w:lineRule="auto"/>
        <w:jc w:val="both"/>
        <w:rPr>
          <w:rFonts w:ascii="Arial" w:hAnsi="Arial" w:cs="Arial"/>
          <w:b/>
        </w:rPr>
      </w:pPr>
    </w:p>
    <w:p w14:paraId="38D6302A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0F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50F2C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950F2C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0C02934D" w14:textId="77777777" w:rsidR="004963D8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D9B4DB" w14:textId="77777777" w:rsidR="004963D8" w:rsidRPr="001F4C82" w:rsidRDefault="004963D8" w:rsidP="0049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C2521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 xml:space="preserve">…………….……. </w:t>
      </w:r>
      <w:r w:rsidRPr="00950F2C">
        <w:rPr>
          <w:rFonts w:ascii="Arial" w:hAnsi="Arial" w:cs="Arial"/>
          <w:i/>
          <w:sz w:val="18"/>
          <w:szCs w:val="18"/>
        </w:rPr>
        <w:t xml:space="preserve">(miejscowość), </w:t>
      </w:r>
      <w:r w:rsidRPr="00950F2C">
        <w:rPr>
          <w:rFonts w:ascii="Arial" w:hAnsi="Arial" w:cs="Arial"/>
          <w:sz w:val="18"/>
          <w:szCs w:val="18"/>
        </w:rPr>
        <w:t xml:space="preserve">dnia …………………. r. </w:t>
      </w:r>
    </w:p>
    <w:p w14:paraId="57292839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0F8E640" w14:textId="77777777" w:rsidR="004963D8" w:rsidRPr="00950F2C" w:rsidRDefault="004963D8" w:rsidP="004963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</w:r>
      <w:r w:rsidRPr="00950F2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7A61365" w14:textId="77777777" w:rsidR="004963D8" w:rsidRPr="00950F2C" w:rsidRDefault="004963D8" w:rsidP="004963D8">
      <w:pPr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(</w:t>
      </w:r>
      <w:bookmarkStart w:id="3" w:name="_Hlk72995261"/>
      <w:r w:rsidRPr="00950F2C">
        <w:rPr>
          <w:rFonts w:ascii="Arial" w:hAnsi="Arial" w:cs="Arial"/>
          <w:i/>
          <w:color w:val="000000"/>
          <w:sz w:val="18"/>
          <w:szCs w:val="18"/>
          <w:vertAlign w:val="subscript"/>
        </w:rPr>
        <w:t>podpis osób uprawnionych do składania oświadczeń woli)</w:t>
      </w:r>
      <w:bookmarkEnd w:id="3"/>
    </w:p>
    <w:p w14:paraId="082BC240" w14:textId="5037CF50" w:rsidR="007F53DC" w:rsidRPr="00AC735C" w:rsidRDefault="007F53DC" w:rsidP="00AC735C">
      <w:pPr>
        <w:ind w:left="4956" w:firstLine="708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7A0890">
      <w:headerReference w:type="default" r:id="rId7"/>
      <w:footerReference w:type="default" r:id="rId8"/>
      <w:headerReference w:type="first" r:id="rId9"/>
      <w:pgSz w:w="11906" w:h="16838" w:code="9"/>
      <w:pgMar w:top="-284" w:right="1274" w:bottom="284" w:left="907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4765" w14:textId="77777777" w:rsidR="009A555C" w:rsidRDefault="009A555C">
      <w:r>
        <w:separator/>
      </w:r>
    </w:p>
  </w:endnote>
  <w:endnote w:type="continuationSeparator" w:id="0">
    <w:p w14:paraId="745E7C10" w14:textId="77777777" w:rsidR="009A555C" w:rsidRDefault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D31D" w14:textId="77777777" w:rsidR="009A555C" w:rsidRDefault="009A555C">
      <w:r>
        <w:separator/>
      </w:r>
    </w:p>
  </w:footnote>
  <w:footnote w:type="continuationSeparator" w:id="0">
    <w:p w14:paraId="6580BFEB" w14:textId="77777777" w:rsidR="009A555C" w:rsidRDefault="009A555C">
      <w:r>
        <w:continuationSeparator/>
      </w:r>
    </w:p>
  </w:footnote>
  <w:footnote w:id="1">
    <w:p w14:paraId="4942E3FB" w14:textId="77777777" w:rsidR="004963D8" w:rsidRDefault="004963D8" w:rsidP="00496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591F">
        <w:rPr>
          <w:rFonts w:ascii="Arial" w:hAnsi="Arial" w:cs="Arial"/>
          <w:sz w:val="18"/>
          <w:szCs w:val="18"/>
        </w:rPr>
        <w:t>Wypełnić tylko w przypadku polegania na potencjale podmiotu trzeciego. W przeciwnym wypadku oświadczenie należy przekreślić lub pozostawić puste.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2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486029">
    <w:abstractNumId w:val="1"/>
  </w:num>
  <w:num w:numId="3" w16cid:durableId="922034280">
    <w:abstractNumId w:val="2"/>
  </w:num>
  <w:num w:numId="4" w16cid:durableId="16746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53287"/>
    <w:rsid w:val="00094E56"/>
    <w:rsid w:val="001131C0"/>
    <w:rsid w:val="001178AA"/>
    <w:rsid w:val="00124627"/>
    <w:rsid w:val="00141110"/>
    <w:rsid w:val="001710FC"/>
    <w:rsid w:val="001A24A7"/>
    <w:rsid w:val="001F0B3E"/>
    <w:rsid w:val="001F4B3E"/>
    <w:rsid w:val="00250094"/>
    <w:rsid w:val="00280010"/>
    <w:rsid w:val="003006CC"/>
    <w:rsid w:val="00386001"/>
    <w:rsid w:val="004963D8"/>
    <w:rsid w:val="004F0C72"/>
    <w:rsid w:val="00567B28"/>
    <w:rsid w:val="005D551A"/>
    <w:rsid w:val="005F1E31"/>
    <w:rsid w:val="006262F7"/>
    <w:rsid w:val="006438ED"/>
    <w:rsid w:val="006C6B76"/>
    <w:rsid w:val="006D033D"/>
    <w:rsid w:val="006D0959"/>
    <w:rsid w:val="006E343F"/>
    <w:rsid w:val="00762097"/>
    <w:rsid w:val="007A0890"/>
    <w:rsid w:val="007C2026"/>
    <w:rsid w:val="007D5E42"/>
    <w:rsid w:val="007F53DC"/>
    <w:rsid w:val="00841953"/>
    <w:rsid w:val="00881283"/>
    <w:rsid w:val="008E4C2A"/>
    <w:rsid w:val="0093225A"/>
    <w:rsid w:val="00975AD8"/>
    <w:rsid w:val="00983EC2"/>
    <w:rsid w:val="009957BF"/>
    <w:rsid w:val="009A555C"/>
    <w:rsid w:val="009B6F94"/>
    <w:rsid w:val="009D1CB7"/>
    <w:rsid w:val="00A42484"/>
    <w:rsid w:val="00A46F33"/>
    <w:rsid w:val="00A722E2"/>
    <w:rsid w:val="00A90464"/>
    <w:rsid w:val="00AB14EC"/>
    <w:rsid w:val="00AC735C"/>
    <w:rsid w:val="00AD31BE"/>
    <w:rsid w:val="00B164F5"/>
    <w:rsid w:val="00B23AAB"/>
    <w:rsid w:val="00B353FC"/>
    <w:rsid w:val="00B71401"/>
    <w:rsid w:val="00B71B9E"/>
    <w:rsid w:val="00B849D3"/>
    <w:rsid w:val="00BD1544"/>
    <w:rsid w:val="00BE758B"/>
    <w:rsid w:val="00BF3B76"/>
    <w:rsid w:val="00C31083"/>
    <w:rsid w:val="00C33921"/>
    <w:rsid w:val="00C51D14"/>
    <w:rsid w:val="00C61676"/>
    <w:rsid w:val="00C924D7"/>
    <w:rsid w:val="00C957E9"/>
    <w:rsid w:val="00C958C7"/>
    <w:rsid w:val="00CA4B56"/>
    <w:rsid w:val="00CB3217"/>
    <w:rsid w:val="00CB501B"/>
    <w:rsid w:val="00CD1B61"/>
    <w:rsid w:val="00CD3AC0"/>
    <w:rsid w:val="00DD7A72"/>
    <w:rsid w:val="00E06316"/>
    <w:rsid w:val="00E235B4"/>
    <w:rsid w:val="00E251B4"/>
    <w:rsid w:val="00E55733"/>
    <w:rsid w:val="00ED591F"/>
    <w:rsid w:val="00EE2A96"/>
    <w:rsid w:val="00F04408"/>
    <w:rsid w:val="00F36507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63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963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3D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96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36</TotalTime>
  <Pages>2</Pages>
  <Words>405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21</cp:revision>
  <cp:lastPrinted>2008-06-02T05:48:00Z</cp:lastPrinted>
  <dcterms:created xsi:type="dcterms:W3CDTF">2021-09-03T05:01:00Z</dcterms:created>
  <dcterms:modified xsi:type="dcterms:W3CDTF">2022-12-06T07:27:00Z</dcterms:modified>
</cp:coreProperties>
</file>