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F7CE" w14:textId="77777777" w:rsidR="00E90B3B" w:rsidRPr="00087C8A" w:rsidRDefault="00E90B3B" w:rsidP="00E90B3B">
      <w:pPr>
        <w:suppressAutoHyphens/>
        <w:spacing w:line="360" w:lineRule="auto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536DCB">
        <w:rPr>
          <w:rFonts w:ascii="Arial" w:hAnsi="Arial" w:cs="Arial"/>
          <w:b/>
          <w:sz w:val="20"/>
          <w:szCs w:val="20"/>
          <w:lang w:val="pl-PL"/>
        </w:rPr>
        <w:t>Załącznik nr 6</w:t>
      </w:r>
    </w:p>
    <w:p w14:paraId="46D075C6" w14:textId="77777777" w:rsidR="00E90B3B" w:rsidRDefault="00E90B3B" w:rsidP="00E90B3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WYKAZ OSÓB</w:t>
      </w:r>
    </w:p>
    <w:p w14:paraId="464301E6" w14:textId="1BDF9A50" w:rsidR="00E90B3B" w:rsidRDefault="00E90B3B" w:rsidP="00E90B3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skierowanych przez Wykonawcę do realizacji zamówienia </w:t>
      </w:r>
      <w:r w:rsidRPr="00536DCB">
        <w:rPr>
          <w:rFonts w:ascii="Arial" w:hAnsi="Arial" w:cs="Arial"/>
          <w:b/>
          <w:sz w:val="20"/>
          <w:szCs w:val="20"/>
          <w:lang w:val="pl-PL"/>
        </w:rPr>
        <w:t xml:space="preserve"> nr INW-P-Z/00</w:t>
      </w:r>
      <w:r w:rsidR="00537CB7">
        <w:rPr>
          <w:rFonts w:ascii="Arial" w:hAnsi="Arial" w:cs="Arial"/>
          <w:b/>
          <w:sz w:val="20"/>
          <w:szCs w:val="20"/>
          <w:lang w:val="pl-PL"/>
        </w:rPr>
        <w:t>31</w:t>
      </w:r>
      <w:r w:rsidRPr="00536DCB">
        <w:rPr>
          <w:rFonts w:ascii="Arial" w:hAnsi="Arial" w:cs="Arial"/>
          <w:b/>
          <w:sz w:val="20"/>
          <w:szCs w:val="20"/>
          <w:lang w:val="pl-PL"/>
        </w:rPr>
        <w:t>/202</w:t>
      </w:r>
      <w:r w:rsidR="00611A8F">
        <w:rPr>
          <w:rFonts w:ascii="Arial" w:hAnsi="Arial" w:cs="Arial"/>
          <w:b/>
          <w:sz w:val="20"/>
          <w:szCs w:val="20"/>
          <w:lang w:val="pl-PL"/>
        </w:rPr>
        <w:t>2</w:t>
      </w:r>
    </w:p>
    <w:p w14:paraId="6E48D0CE" w14:textId="280287FA" w:rsidR="00E90B3B" w:rsidRPr="00054FF3" w:rsidRDefault="00E90B3B" w:rsidP="00054FF3">
      <w:pPr>
        <w:suppressAutoHyphens/>
        <w:spacing w:line="360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pl-PL"/>
        </w:rPr>
      </w:pPr>
      <w:r w:rsidRPr="00536DCB">
        <w:rPr>
          <w:rFonts w:ascii="Arial" w:hAnsi="Arial" w:cs="Arial"/>
          <w:b/>
          <w:sz w:val="20"/>
          <w:szCs w:val="20"/>
          <w:lang w:val="pl-PL"/>
        </w:rPr>
        <w:t xml:space="preserve"> p</w:t>
      </w:r>
      <w:r>
        <w:rPr>
          <w:rFonts w:ascii="Arial" w:hAnsi="Arial" w:cs="Arial"/>
          <w:b/>
          <w:sz w:val="20"/>
          <w:szCs w:val="20"/>
          <w:lang w:val="pl-PL"/>
        </w:rPr>
        <w:t>n.</w:t>
      </w:r>
      <w:r w:rsidR="00436FB2"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="00054FF3">
        <w:rPr>
          <w:rFonts w:ascii="Arial" w:hAnsi="Arial" w:cs="Arial"/>
          <w:b/>
          <w:sz w:val="20"/>
          <w:szCs w:val="20"/>
          <w:lang w:val="pl-PL"/>
        </w:rPr>
        <w:t>„</w:t>
      </w:r>
      <w:r w:rsidR="00054FF3" w:rsidRPr="00054FF3">
        <w:rPr>
          <w:rFonts w:ascii="Arial" w:hAnsi="Arial" w:cs="Arial"/>
          <w:b/>
          <w:bCs/>
          <w:color w:val="4472C4" w:themeColor="accent1"/>
          <w:sz w:val="20"/>
          <w:szCs w:val="20"/>
          <w:lang w:val="pl-PL"/>
        </w:rPr>
        <w:t>Modernizacja Stacji Uzdatniania Wody w Strzyżewicach – wymiana rurociągów zbiorczych na hali filtrów</w:t>
      </w:r>
    </w:p>
    <w:p w14:paraId="628E6BA8" w14:textId="551A555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Zamawiający</w:t>
      </w:r>
    </w:p>
    <w:p w14:paraId="0CC4E845" w14:textId="7777777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>Miejskie Przedsiębiorstwo Wodociągów i Kanalizacji Sp. z o.o.</w:t>
      </w:r>
    </w:p>
    <w:p w14:paraId="790F698B" w14:textId="77777777" w:rsidR="00E90B3B" w:rsidRPr="00087C8A" w:rsidRDefault="00E90B3B" w:rsidP="00E90B3B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>ul. Lipowa 76A, 64-100 Leszno</w:t>
      </w:r>
    </w:p>
    <w:p w14:paraId="5F50E877" w14:textId="77777777" w:rsidR="00E90B3B" w:rsidRPr="00087C8A" w:rsidRDefault="00E90B3B" w:rsidP="00E90B3B">
      <w:pPr>
        <w:suppressAutoHyphens/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87C8A">
        <w:rPr>
          <w:rFonts w:ascii="Arial" w:hAnsi="Arial" w:cs="Arial"/>
          <w:b/>
          <w:sz w:val="20"/>
          <w:szCs w:val="20"/>
          <w:lang w:val="pl-PL"/>
        </w:rPr>
        <w:t>Wykonawca</w:t>
      </w:r>
    </w:p>
    <w:p w14:paraId="3DF2F785" w14:textId="77777777" w:rsidR="00E90B3B" w:rsidRPr="00E90B3B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90B3B">
        <w:rPr>
          <w:rFonts w:ascii="Arial" w:hAnsi="Arial" w:cs="Arial"/>
          <w:sz w:val="20"/>
          <w:szCs w:val="20"/>
          <w:lang w:val="pl-PL"/>
        </w:rPr>
        <w:t>Nazwa (firma Wykonawcy): ……………………………………………………………………………………………………….</w:t>
      </w:r>
    </w:p>
    <w:p w14:paraId="2D0E7E70" w14:textId="77777777" w:rsidR="00E90B3B" w:rsidRPr="00E90B3B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E90B3B">
        <w:rPr>
          <w:rFonts w:ascii="Arial" w:hAnsi="Arial" w:cs="Arial"/>
          <w:sz w:val="20"/>
          <w:szCs w:val="20"/>
          <w:lang w:val="pl-PL"/>
        </w:rPr>
        <w:t>Adres siedziby: ……………………………………………………………………………………………………….</w:t>
      </w:r>
    </w:p>
    <w:p w14:paraId="20154F5A" w14:textId="77777777" w:rsidR="00E90B3B" w:rsidRPr="00087C8A" w:rsidRDefault="00E90B3B" w:rsidP="00E90B3B">
      <w:pPr>
        <w:suppressAutoHyphens/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6C92002A" w14:textId="4ED8F145" w:rsidR="00E90B3B" w:rsidRDefault="00E90B3B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  <w:r w:rsidRPr="00087C8A">
        <w:rPr>
          <w:rFonts w:ascii="Arial" w:hAnsi="Arial" w:cs="Arial"/>
          <w:sz w:val="20"/>
          <w:szCs w:val="20"/>
          <w:lang w:val="pl-PL"/>
        </w:rPr>
        <w:t xml:space="preserve">Przystępując do postępowania o udzielenie zamówienia pn.: </w:t>
      </w:r>
      <w:r w:rsidRPr="00462172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054FF3" w:rsidRPr="00054FF3">
        <w:rPr>
          <w:rFonts w:ascii="Arial" w:hAnsi="Arial" w:cs="Arial"/>
          <w:b/>
          <w:bCs/>
          <w:sz w:val="20"/>
          <w:szCs w:val="20"/>
          <w:lang w:val="pl-PL"/>
        </w:rPr>
        <w:t>Modernizacja Stacji Uzdatniania Wody w Strzyżewicach – wymiana rurociągów zbiorczych na hali filtrów</w:t>
      </w:r>
      <w:r w:rsidRPr="00462172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087C8A">
        <w:rPr>
          <w:rFonts w:ascii="Arial" w:hAnsi="Arial" w:cs="Arial"/>
          <w:sz w:val="20"/>
          <w:szCs w:val="20"/>
          <w:lang w:val="pl-PL"/>
        </w:rPr>
        <w:t xml:space="preserve">przedkładam/my informację o osobach skierowanych przez Wykonawcę do realizacji </w:t>
      </w:r>
      <w:r w:rsidRPr="006A255F">
        <w:rPr>
          <w:rFonts w:ascii="Arial" w:hAnsi="Arial" w:cs="Arial"/>
          <w:sz w:val="20"/>
          <w:szCs w:val="20"/>
          <w:lang w:val="pl-PL"/>
        </w:rPr>
        <w:t>zamówienia w zakresie niezbędnym do wykazania spełniania warunku udziału, o którym mowa w Rozdziale V ust. 2 ppkt. 2.3.</w:t>
      </w:r>
      <w:r>
        <w:rPr>
          <w:rFonts w:ascii="Arial" w:hAnsi="Arial" w:cs="Arial"/>
          <w:sz w:val="20"/>
          <w:szCs w:val="20"/>
          <w:lang w:val="pl-PL"/>
        </w:rPr>
        <w:t xml:space="preserve">lit. </w:t>
      </w:r>
      <w:r w:rsidRPr="006A255F">
        <w:rPr>
          <w:rFonts w:ascii="Arial" w:hAnsi="Arial" w:cs="Arial"/>
          <w:sz w:val="20"/>
          <w:szCs w:val="20"/>
          <w:lang w:val="pl-PL"/>
        </w:rPr>
        <w:t>b) SIWZ.</w:t>
      </w:r>
    </w:p>
    <w:p w14:paraId="140781EE" w14:textId="77777777" w:rsidR="003C08E6" w:rsidRDefault="003C08E6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10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450"/>
        <w:gridCol w:w="1792"/>
        <w:gridCol w:w="1643"/>
        <w:gridCol w:w="1481"/>
        <w:gridCol w:w="2517"/>
        <w:gridCol w:w="1598"/>
      </w:tblGrid>
      <w:tr w:rsidR="00436FB2" w:rsidRPr="00436FB2" w14:paraId="17B9EF70" w14:textId="77777777" w:rsidTr="007E5FB2">
        <w:trPr>
          <w:trHeight w:val="786"/>
        </w:trPr>
        <w:tc>
          <w:tcPr>
            <w:tcW w:w="585" w:type="dxa"/>
            <w:vAlign w:val="center"/>
          </w:tcPr>
          <w:p w14:paraId="3B378A5E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450" w:type="dxa"/>
            <w:vAlign w:val="center"/>
          </w:tcPr>
          <w:p w14:paraId="5CC416A2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Imię </w:t>
            </w:r>
          </w:p>
          <w:p w14:paraId="69A52090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 nazwisko</w:t>
            </w:r>
          </w:p>
        </w:tc>
        <w:tc>
          <w:tcPr>
            <w:tcW w:w="1792" w:type="dxa"/>
            <w:vAlign w:val="center"/>
          </w:tcPr>
          <w:p w14:paraId="7EDF1ABC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Posiadane kwalifikacje zawodowe (nr uprawnień i/lub specjalność)</w:t>
            </w:r>
            <w:r w:rsidRPr="00436FB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pl-PL"/>
              </w:rPr>
              <w:t>*</w:t>
            </w:r>
          </w:p>
        </w:tc>
        <w:tc>
          <w:tcPr>
            <w:tcW w:w="1643" w:type="dxa"/>
            <w:vAlign w:val="center"/>
          </w:tcPr>
          <w:p w14:paraId="5011AA1D" w14:textId="77777777" w:rsidR="00436FB2" w:rsidRPr="00436FB2" w:rsidRDefault="00436FB2" w:rsidP="00436FB2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Doświadczenie zawodowe (podane w latach) </w:t>
            </w:r>
          </w:p>
        </w:tc>
        <w:tc>
          <w:tcPr>
            <w:tcW w:w="1481" w:type="dxa"/>
          </w:tcPr>
          <w:p w14:paraId="50B7F247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3BD65C2B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299AB750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2F773BCD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Wykształcenie</w:t>
            </w:r>
          </w:p>
        </w:tc>
        <w:tc>
          <w:tcPr>
            <w:tcW w:w="2517" w:type="dxa"/>
            <w:vAlign w:val="center"/>
          </w:tcPr>
          <w:p w14:paraId="6AFA0CA8" w14:textId="77777777" w:rsidR="00A63445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Zakres wykonywanych </w:t>
            </w:r>
          </w:p>
          <w:p w14:paraId="0C3DE2BF" w14:textId="7443E01F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czynności </w:t>
            </w:r>
          </w:p>
        </w:tc>
        <w:tc>
          <w:tcPr>
            <w:tcW w:w="1598" w:type="dxa"/>
          </w:tcPr>
          <w:p w14:paraId="3D306080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3F2E14D" w14:textId="77777777" w:rsidR="00436FB2" w:rsidRPr="00436FB2" w:rsidRDefault="00436FB2" w:rsidP="00436FB2">
            <w:pPr>
              <w:spacing w:line="276" w:lineRule="auto"/>
              <w:ind w:right="179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pl-PL"/>
              </w:rPr>
            </w:pPr>
            <w:r w:rsidRPr="00436FB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Informacja o podstawie do dysponowania wymienionymi osobami</w:t>
            </w:r>
            <w:r w:rsidRPr="00436FB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pl-PL"/>
              </w:rPr>
              <w:t>**</w:t>
            </w:r>
          </w:p>
        </w:tc>
      </w:tr>
      <w:tr w:rsidR="00436FB2" w:rsidRPr="00436FB2" w14:paraId="46F55A78" w14:textId="77777777" w:rsidTr="007E5FB2">
        <w:trPr>
          <w:trHeight w:val="530"/>
        </w:trPr>
        <w:tc>
          <w:tcPr>
            <w:tcW w:w="585" w:type="dxa"/>
            <w:shd w:val="clear" w:color="auto" w:fill="D9D9D9"/>
            <w:vAlign w:val="center"/>
          </w:tcPr>
          <w:p w14:paraId="53235276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14:paraId="0D1F4A3E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1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046FEA0B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54726057" w14:textId="77777777" w:rsidR="00436FB2" w:rsidRPr="00436FB2" w:rsidRDefault="00436FB2" w:rsidP="00436FB2">
            <w:pPr>
              <w:spacing w:line="276" w:lineRule="auto"/>
              <w:ind w:right="-108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2E6DA39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4</w:t>
            </w:r>
          </w:p>
        </w:tc>
        <w:tc>
          <w:tcPr>
            <w:tcW w:w="2517" w:type="dxa"/>
            <w:shd w:val="clear" w:color="auto" w:fill="D9D9D9"/>
            <w:vAlign w:val="center"/>
          </w:tcPr>
          <w:p w14:paraId="2D4E96C6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5</w:t>
            </w:r>
          </w:p>
        </w:tc>
        <w:tc>
          <w:tcPr>
            <w:tcW w:w="1598" w:type="dxa"/>
            <w:shd w:val="clear" w:color="auto" w:fill="D9D9D9"/>
            <w:vAlign w:val="center"/>
          </w:tcPr>
          <w:p w14:paraId="3AFAEA25" w14:textId="77777777" w:rsidR="00436FB2" w:rsidRPr="00436FB2" w:rsidRDefault="00436FB2" w:rsidP="00436FB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  <w:t>6</w:t>
            </w:r>
          </w:p>
        </w:tc>
      </w:tr>
      <w:tr w:rsidR="00436FB2" w:rsidRPr="00436FB2" w14:paraId="038AED8A" w14:textId="77777777" w:rsidTr="007E5FB2">
        <w:trPr>
          <w:trHeight w:hRule="exact" w:val="1201"/>
        </w:trPr>
        <w:tc>
          <w:tcPr>
            <w:tcW w:w="585" w:type="dxa"/>
            <w:vAlign w:val="center"/>
          </w:tcPr>
          <w:p w14:paraId="4D9C7CF1" w14:textId="77777777" w:rsidR="00436FB2" w:rsidRPr="00436FB2" w:rsidRDefault="00436FB2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772111B" w14:textId="77777777" w:rsidR="00436FB2" w:rsidRPr="00436FB2" w:rsidRDefault="00436FB2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1450" w:type="dxa"/>
          </w:tcPr>
          <w:p w14:paraId="3E06ED55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92" w:type="dxa"/>
          </w:tcPr>
          <w:p w14:paraId="2ACBBC62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43" w:type="dxa"/>
          </w:tcPr>
          <w:p w14:paraId="6506C1A8" w14:textId="77777777" w:rsidR="00436FB2" w:rsidRPr="00436FB2" w:rsidRDefault="00436FB2" w:rsidP="00436FB2">
            <w:pPr>
              <w:suppressAutoHyphens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1" w:type="dxa"/>
          </w:tcPr>
          <w:p w14:paraId="4F4043DD" w14:textId="77777777" w:rsidR="00436FB2" w:rsidRPr="00436FB2" w:rsidRDefault="00436FB2" w:rsidP="00436FB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17" w:type="dxa"/>
            <w:vAlign w:val="center"/>
          </w:tcPr>
          <w:p w14:paraId="6F785C75" w14:textId="725BE1E5" w:rsidR="00436FB2" w:rsidRPr="00436FB2" w:rsidRDefault="00436FB2" w:rsidP="00436F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FB2">
              <w:rPr>
                <w:rFonts w:ascii="Arial" w:hAnsi="Arial" w:cs="Arial"/>
                <w:sz w:val="18"/>
                <w:szCs w:val="18"/>
                <w:lang w:val="pl-PL"/>
              </w:rPr>
              <w:t xml:space="preserve">kierownik </w:t>
            </w:r>
            <w:r w:rsidR="00432F50">
              <w:rPr>
                <w:rFonts w:ascii="Arial" w:hAnsi="Arial" w:cs="Arial"/>
                <w:sz w:val="18"/>
                <w:szCs w:val="18"/>
                <w:lang w:val="pl-PL"/>
              </w:rPr>
              <w:t xml:space="preserve">robót </w:t>
            </w:r>
            <w:r w:rsidRPr="00436FB2">
              <w:rPr>
                <w:rFonts w:ascii="Arial" w:hAnsi="Arial" w:cs="Arial"/>
                <w:sz w:val="18"/>
                <w:szCs w:val="18"/>
                <w:lang w:val="pl-PL"/>
              </w:rPr>
              <w:t xml:space="preserve">posiadający uprawnienia  </w:t>
            </w:r>
            <w:r w:rsidR="008402F6">
              <w:rPr>
                <w:rFonts w:ascii="Arial" w:hAnsi="Arial" w:cs="Arial"/>
                <w:sz w:val="18"/>
                <w:szCs w:val="18"/>
                <w:lang w:val="pl-PL"/>
              </w:rPr>
              <w:t>w zakresie konstrukcyjno-budowlanym</w:t>
            </w:r>
          </w:p>
        </w:tc>
        <w:tc>
          <w:tcPr>
            <w:tcW w:w="1598" w:type="dxa"/>
          </w:tcPr>
          <w:p w14:paraId="777FF946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436FB2" w:rsidRPr="00436FB2" w14:paraId="334CCB4D" w14:textId="77777777" w:rsidTr="007E5FB2">
        <w:trPr>
          <w:trHeight w:hRule="exact" w:val="1373"/>
        </w:trPr>
        <w:tc>
          <w:tcPr>
            <w:tcW w:w="585" w:type="dxa"/>
            <w:vAlign w:val="center"/>
          </w:tcPr>
          <w:p w14:paraId="03C78B66" w14:textId="77777777" w:rsidR="00436FB2" w:rsidRPr="00436FB2" w:rsidRDefault="00436FB2" w:rsidP="00436FB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6FB2"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450" w:type="dxa"/>
          </w:tcPr>
          <w:p w14:paraId="193B6761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92" w:type="dxa"/>
          </w:tcPr>
          <w:p w14:paraId="16F9A4DF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643" w:type="dxa"/>
          </w:tcPr>
          <w:p w14:paraId="0236AE12" w14:textId="77777777" w:rsidR="00436FB2" w:rsidRPr="00436FB2" w:rsidRDefault="00436FB2" w:rsidP="00436FB2">
            <w:pPr>
              <w:suppressAutoHyphens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81" w:type="dxa"/>
          </w:tcPr>
          <w:p w14:paraId="06C09EB7" w14:textId="77777777" w:rsidR="00436FB2" w:rsidRPr="00436FB2" w:rsidRDefault="00436FB2" w:rsidP="00436FB2">
            <w:pPr>
              <w:suppressAutoHyphens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17" w:type="dxa"/>
            <w:vAlign w:val="center"/>
          </w:tcPr>
          <w:p w14:paraId="26959279" w14:textId="0A177C74" w:rsidR="00436FB2" w:rsidRPr="00436FB2" w:rsidRDefault="00436FB2" w:rsidP="00436FB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36FB2">
              <w:rPr>
                <w:rFonts w:ascii="Arial" w:hAnsi="Arial" w:cs="Arial"/>
                <w:sz w:val="18"/>
                <w:szCs w:val="18"/>
                <w:lang w:val="pl-PL"/>
              </w:rPr>
              <w:t xml:space="preserve">kierownik robót </w:t>
            </w:r>
            <w:r w:rsidR="008402F6">
              <w:rPr>
                <w:rFonts w:ascii="Arial" w:hAnsi="Arial" w:cs="Arial"/>
                <w:sz w:val="18"/>
                <w:szCs w:val="18"/>
                <w:lang w:val="pl-PL"/>
              </w:rPr>
              <w:t>sanitarnych</w:t>
            </w:r>
          </w:p>
        </w:tc>
        <w:tc>
          <w:tcPr>
            <w:tcW w:w="1598" w:type="dxa"/>
          </w:tcPr>
          <w:p w14:paraId="5320FB12" w14:textId="77777777" w:rsidR="00436FB2" w:rsidRPr="00436FB2" w:rsidRDefault="00436FB2" w:rsidP="00436FB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3EB1DBCC" w14:textId="77777777" w:rsidR="00436FB2" w:rsidRDefault="00436FB2" w:rsidP="00E90B3B">
      <w:pPr>
        <w:suppressAutoHyphens/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pl-PL"/>
        </w:rPr>
      </w:pPr>
    </w:p>
    <w:p w14:paraId="67C58FE6" w14:textId="1EAF8B20" w:rsidR="00E90B3B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  <w:r w:rsidRPr="009A51EE">
        <w:rPr>
          <w:rFonts w:ascii="Arial" w:hAnsi="Arial" w:cs="Arial"/>
          <w:sz w:val="18"/>
          <w:szCs w:val="18"/>
          <w:lang w:val="pl-PL"/>
        </w:rPr>
        <w:t>*dane w kolumnie nr 2 należy wypełnić w taki sposób, aby Zamawiający na podstawie wskazanych informacji był w stanie ocenić, czy osoby wskazane w kolumnie nr 1 posiadają uprawnienia wymagane w opisie warunku udziału w postępowaniu, o którym mowa w Rozdziale V ust. 2 pkt. 2.3</w:t>
      </w:r>
      <w:r>
        <w:rPr>
          <w:rFonts w:ascii="Arial" w:hAnsi="Arial" w:cs="Arial"/>
          <w:sz w:val="18"/>
          <w:szCs w:val="18"/>
          <w:lang w:val="pl-PL"/>
        </w:rPr>
        <w:t xml:space="preserve">  lit. </w:t>
      </w:r>
      <w:r w:rsidRPr="009A51EE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b)</w:t>
      </w:r>
      <w:r w:rsidRPr="009A51EE">
        <w:rPr>
          <w:rFonts w:ascii="Arial" w:hAnsi="Arial" w:cs="Arial"/>
          <w:sz w:val="18"/>
          <w:szCs w:val="18"/>
          <w:lang w:val="pl-PL"/>
        </w:rPr>
        <w:t xml:space="preserve"> SIWZ.</w:t>
      </w:r>
    </w:p>
    <w:p w14:paraId="231645D5" w14:textId="77777777" w:rsidR="003C08E6" w:rsidRPr="009A51EE" w:rsidRDefault="003C08E6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</w:p>
    <w:p w14:paraId="212E5721" w14:textId="77777777" w:rsidR="00E90B3B" w:rsidRPr="009A51EE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</w:p>
    <w:p w14:paraId="09D14809" w14:textId="15721F6C" w:rsidR="00E90B3B" w:rsidRPr="009A51EE" w:rsidRDefault="00E90B3B" w:rsidP="00E90B3B">
      <w:pPr>
        <w:suppressAutoHyphens/>
        <w:jc w:val="both"/>
        <w:rPr>
          <w:rFonts w:ascii="Arial" w:hAnsi="Arial" w:cs="Arial"/>
          <w:sz w:val="18"/>
          <w:szCs w:val="18"/>
          <w:lang w:val="pl-PL"/>
        </w:rPr>
      </w:pPr>
      <w:r w:rsidRPr="009A51EE">
        <w:rPr>
          <w:rFonts w:ascii="Arial" w:hAnsi="Arial" w:cs="Arial"/>
          <w:sz w:val="18"/>
          <w:szCs w:val="18"/>
          <w:lang w:val="pl-PL"/>
        </w:rPr>
        <w:t xml:space="preserve">**w kolumnie nr 6 należy podać podstawę do dysponowania osobą wskazaną w wykazie, np. umowa o pracę, umowa zlecenie itp. Ponadto, jeżeli Wykonawca będzie polegał na osobie zdolnej do wykonania zamówienia innych podmiotów, </w:t>
      </w:r>
      <w:r w:rsidRPr="009A51EE">
        <w:rPr>
          <w:rFonts w:ascii="Arial" w:hAnsi="Arial" w:cs="Arial"/>
          <w:sz w:val="18"/>
          <w:szCs w:val="18"/>
          <w:lang w:val="pl-PL"/>
        </w:rPr>
        <w:lastRenderedPageBreak/>
        <w:t xml:space="preserve">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</w:t>
      </w:r>
      <w:r w:rsidRPr="00BF3701">
        <w:rPr>
          <w:rFonts w:ascii="Arial" w:hAnsi="Arial" w:cs="Arial"/>
          <w:sz w:val="18"/>
          <w:szCs w:val="18"/>
          <w:lang w:val="pl-PL"/>
        </w:rPr>
        <w:t>zamówienia</w:t>
      </w:r>
      <w:r>
        <w:rPr>
          <w:rFonts w:ascii="Arial" w:hAnsi="Arial" w:cs="Arial"/>
          <w:sz w:val="18"/>
          <w:szCs w:val="18"/>
          <w:lang w:val="pl-PL"/>
        </w:rPr>
        <w:t xml:space="preserve"> - w oryginale</w:t>
      </w:r>
      <w:r w:rsidRPr="00BF3701">
        <w:rPr>
          <w:rFonts w:ascii="Arial" w:hAnsi="Arial" w:cs="Arial"/>
          <w:sz w:val="18"/>
          <w:szCs w:val="18"/>
          <w:lang w:val="pl-PL"/>
        </w:rPr>
        <w:t xml:space="preserve"> (</w:t>
      </w:r>
      <w:r w:rsidR="00BF2892">
        <w:rPr>
          <w:rFonts w:ascii="Arial" w:hAnsi="Arial" w:cs="Arial"/>
          <w:sz w:val="18"/>
          <w:szCs w:val="18"/>
          <w:lang w:val="pl-PL"/>
        </w:rPr>
        <w:t>r</w:t>
      </w:r>
      <w:r w:rsidRPr="00BF3701">
        <w:rPr>
          <w:rFonts w:ascii="Arial" w:hAnsi="Arial" w:cs="Arial"/>
          <w:sz w:val="18"/>
          <w:szCs w:val="18"/>
          <w:lang w:val="pl-PL"/>
        </w:rPr>
        <w:t xml:space="preserve">ozdział V </w:t>
      </w:r>
      <w:r w:rsidR="00537CB7">
        <w:rPr>
          <w:rFonts w:ascii="Arial" w:hAnsi="Arial" w:cs="Arial"/>
          <w:sz w:val="18"/>
          <w:szCs w:val="18"/>
          <w:lang w:val="pl-PL"/>
        </w:rPr>
        <w:t>ust</w:t>
      </w:r>
      <w:r w:rsidRPr="00BF3701">
        <w:rPr>
          <w:rFonts w:ascii="Arial" w:hAnsi="Arial" w:cs="Arial"/>
          <w:sz w:val="18"/>
          <w:szCs w:val="18"/>
          <w:lang w:val="pl-PL"/>
        </w:rPr>
        <w:t>. 4 SIWZ</w:t>
      </w:r>
      <w:r w:rsidRPr="009A51EE">
        <w:rPr>
          <w:rFonts w:ascii="Arial" w:hAnsi="Arial" w:cs="Arial"/>
          <w:sz w:val="18"/>
          <w:szCs w:val="18"/>
          <w:lang w:val="pl-PL"/>
        </w:rPr>
        <w:t>).</w:t>
      </w:r>
    </w:p>
    <w:p w14:paraId="3CC539D7" w14:textId="7F103FA7" w:rsidR="00E90B3B" w:rsidRDefault="00E90B3B" w:rsidP="00E90B3B">
      <w:pPr>
        <w:suppressAutoHyphens/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p w14:paraId="71B6E427" w14:textId="77777777" w:rsidR="003C08E6" w:rsidRPr="00670CA2" w:rsidRDefault="003C08E6" w:rsidP="00E90B3B">
      <w:pPr>
        <w:suppressAutoHyphens/>
        <w:rPr>
          <w:rFonts w:ascii="Calibri Light" w:hAnsi="Calibri Light" w:cs="Calibri Light"/>
          <w:b/>
          <w:bCs/>
          <w:sz w:val="22"/>
          <w:szCs w:val="22"/>
          <w:lang w:val="pl-PL"/>
        </w:rPr>
      </w:pPr>
    </w:p>
    <w:p w14:paraId="7548CC43" w14:textId="77777777" w:rsidR="00E90B3B" w:rsidRPr="007749CB" w:rsidRDefault="00E90B3B" w:rsidP="00E90B3B">
      <w:pPr>
        <w:tabs>
          <w:tab w:val="left" w:pos="3686"/>
          <w:tab w:val="left" w:pos="5670"/>
        </w:tabs>
        <w:suppressAutoHyphens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20"/>
          <w:szCs w:val="20"/>
          <w:lang w:val="pl-PL" w:eastAsia="pl-PL"/>
        </w:rPr>
        <w:tab/>
        <w:t xml:space="preserve">                          </w:t>
      </w:r>
      <w:r w:rsidRPr="007749CB">
        <w:rPr>
          <w:rFonts w:ascii="Arial" w:hAnsi="Arial" w:cs="Arial"/>
          <w:i/>
          <w:iCs/>
          <w:sz w:val="20"/>
          <w:szCs w:val="20"/>
          <w:lang w:val="pl-PL" w:eastAsia="pl-PL"/>
        </w:rPr>
        <w:t>Podpis:</w:t>
      </w:r>
      <w:r w:rsidRPr="00C06744">
        <w:rPr>
          <w:rFonts w:ascii="Arial" w:hAnsi="Arial" w:cs="Arial"/>
          <w:i/>
          <w:iCs/>
          <w:sz w:val="20"/>
          <w:szCs w:val="20"/>
          <w:lang w:val="pl-PL" w:eastAsia="pl-PL"/>
        </w:rPr>
        <w:t xml:space="preserve"> </w:t>
      </w:r>
      <w:r w:rsidRPr="007749CB">
        <w:rPr>
          <w:rFonts w:ascii="Arial" w:hAnsi="Arial" w:cs="Arial"/>
          <w:i/>
          <w:iCs/>
          <w:sz w:val="16"/>
          <w:szCs w:val="16"/>
          <w:lang w:val="pl-PL" w:eastAsia="pl-PL"/>
        </w:rPr>
        <w:t>….................................................................</w:t>
      </w:r>
    </w:p>
    <w:p w14:paraId="37A94C98" w14:textId="105BA2C8" w:rsidR="00E90B3B" w:rsidRDefault="00E90B3B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7749CB">
        <w:rPr>
          <w:rFonts w:ascii="Arial" w:hAnsi="Arial" w:cs="Arial"/>
          <w:i/>
          <w:iCs/>
          <w:sz w:val="16"/>
          <w:szCs w:val="16"/>
          <w:lang w:val="pl-PL" w:eastAsia="pl-PL"/>
        </w:rPr>
        <w:t>(</w:t>
      </w:r>
      <w:r w:rsidRPr="00E90B3B">
        <w:rPr>
          <w:rFonts w:ascii="Arial" w:hAnsi="Arial" w:cs="Arial"/>
          <w:i/>
          <w:iCs/>
          <w:sz w:val="16"/>
          <w:szCs w:val="16"/>
          <w:lang w:val="pl-PL" w:eastAsia="pl-PL"/>
        </w:rPr>
        <w:t>pieczątka i podpis osób/y uprawnionych do składania oświadczeń woli)</w:t>
      </w:r>
    </w:p>
    <w:p w14:paraId="26809AD0" w14:textId="2EBFF455" w:rsidR="003C08E6" w:rsidRDefault="003C08E6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</w:p>
    <w:p w14:paraId="150D2165" w14:textId="77777777" w:rsidR="003C08E6" w:rsidRPr="00E90B3B" w:rsidRDefault="003C08E6" w:rsidP="00E90B3B">
      <w:pPr>
        <w:tabs>
          <w:tab w:val="left" w:pos="5670"/>
        </w:tabs>
        <w:suppressAutoHyphens/>
        <w:ind w:left="5670"/>
        <w:jc w:val="center"/>
        <w:rPr>
          <w:rFonts w:ascii="Arial" w:hAnsi="Arial" w:cs="Arial"/>
          <w:i/>
          <w:iCs/>
          <w:sz w:val="16"/>
          <w:szCs w:val="16"/>
          <w:lang w:val="pl-PL" w:eastAsia="pl-PL"/>
        </w:rPr>
      </w:pPr>
    </w:p>
    <w:p w14:paraId="4C919178" w14:textId="51D57FEE" w:rsidR="007F53DC" w:rsidRPr="00E90B3B" w:rsidRDefault="00E90B3B" w:rsidP="00E90B3B">
      <w:pPr>
        <w:tabs>
          <w:tab w:val="right" w:leader="dot" w:pos="4536"/>
        </w:tabs>
        <w:suppressAutoHyphens/>
        <w:rPr>
          <w:rFonts w:ascii="Calibri Light" w:hAnsi="Calibri Light" w:cs="Calibri Light"/>
          <w:sz w:val="20"/>
          <w:szCs w:val="20"/>
          <w:lang w:val="pl-PL"/>
        </w:rPr>
      </w:pPr>
      <w:r w:rsidRPr="00E90B3B">
        <w:rPr>
          <w:rFonts w:ascii="Arial" w:hAnsi="Arial" w:cs="Arial"/>
          <w:i/>
          <w:iCs/>
          <w:sz w:val="20"/>
          <w:szCs w:val="20"/>
          <w:lang w:val="pl-PL" w:eastAsia="pl-PL"/>
        </w:rPr>
        <w:t>………………………, dnia ……………….. 202</w:t>
      </w:r>
      <w:r w:rsidR="00B85A43">
        <w:rPr>
          <w:rFonts w:ascii="Arial" w:hAnsi="Arial" w:cs="Arial"/>
          <w:i/>
          <w:iCs/>
          <w:sz w:val="20"/>
          <w:szCs w:val="20"/>
          <w:lang w:val="pl-PL" w:eastAsia="pl-PL"/>
        </w:rPr>
        <w:t>2</w:t>
      </w:r>
      <w:r w:rsidRPr="00E90B3B">
        <w:rPr>
          <w:rFonts w:ascii="Arial" w:hAnsi="Arial" w:cs="Arial"/>
          <w:i/>
          <w:iCs/>
          <w:sz w:val="20"/>
          <w:szCs w:val="20"/>
          <w:lang w:val="pl-PL" w:eastAsia="pl-PL"/>
        </w:rPr>
        <w:t xml:space="preserve"> roku</w:t>
      </w:r>
    </w:p>
    <w:sectPr w:rsidR="007F53DC" w:rsidRPr="00E90B3B" w:rsidSect="003C08E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-1418" w:right="991" w:bottom="568" w:left="567" w:header="709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2BC" w14:textId="77777777" w:rsidR="00E90B3B" w:rsidRDefault="00E90B3B">
      <w:r>
        <w:separator/>
      </w:r>
    </w:p>
  </w:endnote>
  <w:endnote w:type="continuationSeparator" w:id="0">
    <w:p w14:paraId="74321109" w14:textId="77777777" w:rsidR="00E90B3B" w:rsidRDefault="00E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3F23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4AB6" w14:textId="77777777" w:rsidR="00250094" w:rsidRPr="00250094" w:rsidRDefault="00CD1B61" w:rsidP="00250094">
    <w:pPr>
      <w:pStyle w:val="Stopka"/>
      <w:rPr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4E2EE" wp14:editId="76C39CB1">
          <wp:simplePos x="0" y="0"/>
          <wp:positionH relativeFrom="page">
            <wp:posOffset>-381000</wp:posOffset>
          </wp:positionH>
          <wp:positionV relativeFrom="page">
            <wp:posOffset>9696449</wp:posOffset>
          </wp:positionV>
          <wp:extent cx="7945120" cy="1209675"/>
          <wp:effectExtent l="0" t="0" r="0" b="9525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12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FEC" w14:textId="77777777" w:rsidR="00E90B3B" w:rsidRDefault="00E90B3B">
      <w:r>
        <w:separator/>
      </w:r>
    </w:p>
  </w:footnote>
  <w:footnote w:type="continuationSeparator" w:id="0">
    <w:p w14:paraId="12105D59" w14:textId="77777777" w:rsidR="00E90B3B" w:rsidRDefault="00E9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BC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4959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DBF7A" wp14:editId="3B5762C5">
          <wp:simplePos x="0" y="0"/>
          <wp:positionH relativeFrom="column">
            <wp:posOffset>-1211580</wp:posOffset>
          </wp:positionH>
          <wp:positionV relativeFrom="paragraph">
            <wp:posOffset>-478790</wp:posOffset>
          </wp:positionV>
          <wp:extent cx="7829550" cy="133350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DC14F" w14:textId="77777777" w:rsidR="00250094" w:rsidRPr="00250094" w:rsidRDefault="00250094" w:rsidP="00250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B"/>
    <w:rsid w:val="00054FF3"/>
    <w:rsid w:val="00094E56"/>
    <w:rsid w:val="001131C0"/>
    <w:rsid w:val="001178AA"/>
    <w:rsid w:val="00124627"/>
    <w:rsid w:val="00141110"/>
    <w:rsid w:val="001A24A7"/>
    <w:rsid w:val="001A56D2"/>
    <w:rsid w:val="001F0B3E"/>
    <w:rsid w:val="001F4B3E"/>
    <w:rsid w:val="00250094"/>
    <w:rsid w:val="00280010"/>
    <w:rsid w:val="002B0A28"/>
    <w:rsid w:val="00386001"/>
    <w:rsid w:val="003C08E6"/>
    <w:rsid w:val="0042273B"/>
    <w:rsid w:val="00432F50"/>
    <w:rsid w:val="00436FB2"/>
    <w:rsid w:val="00490507"/>
    <w:rsid w:val="00537CB7"/>
    <w:rsid w:val="00574B79"/>
    <w:rsid w:val="005D551A"/>
    <w:rsid w:val="005F1E31"/>
    <w:rsid w:val="00611A8F"/>
    <w:rsid w:val="006262F7"/>
    <w:rsid w:val="006C6B76"/>
    <w:rsid w:val="006D033D"/>
    <w:rsid w:val="006E343F"/>
    <w:rsid w:val="00762097"/>
    <w:rsid w:val="007C2026"/>
    <w:rsid w:val="007E5FB2"/>
    <w:rsid w:val="007F53DC"/>
    <w:rsid w:val="008402F6"/>
    <w:rsid w:val="00841953"/>
    <w:rsid w:val="00881283"/>
    <w:rsid w:val="008E4C2A"/>
    <w:rsid w:val="0093225A"/>
    <w:rsid w:val="00983EC2"/>
    <w:rsid w:val="009B6F94"/>
    <w:rsid w:val="009D1CB7"/>
    <w:rsid w:val="00A42484"/>
    <w:rsid w:val="00A46F33"/>
    <w:rsid w:val="00A63445"/>
    <w:rsid w:val="00A722E2"/>
    <w:rsid w:val="00A90464"/>
    <w:rsid w:val="00AB14EC"/>
    <w:rsid w:val="00AD31BE"/>
    <w:rsid w:val="00B164F5"/>
    <w:rsid w:val="00B23AAB"/>
    <w:rsid w:val="00B353FC"/>
    <w:rsid w:val="00B71401"/>
    <w:rsid w:val="00B71B9E"/>
    <w:rsid w:val="00B849D3"/>
    <w:rsid w:val="00B85A43"/>
    <w:rsid w:val="00BE758B"/>
    <w:rsid w:val="00BF2892"/>
    <w:rsid w:val="00BF3B76"/>
    <w:rsid w:val="00C31083"/>
    <w:rsid w:val="00C61676"/>
    <w:rsid w:val="00C924D7"/>
    <w:rsid w:val="00C957E9"/>
    <w:rsid w:val="00C958C7"/>
    <w:rsid w:val="00CD1B61"/>
    <w:rsid w:val="00CD3AC0"/>
    <w:rsid w:val="00DD7A72"/>
    <w:rsid w:val="00E06316"/>
    <w:rsid w:val="00E235B4"/>
    <w:rsid w:val="00E251B4"/>
    <w:rsid w:val="00E55733"/>
    <w:rsid w:val="00E90B3B"/>
    <w:rsid w:val="00EA3A98"/>
    <w:rsid w:val="00EE2A96"/>
    <w:rsid w:val="00F04408"/>
    <w:rsid w:val="00F11BD7"/>
    <w:rsid w:val="00F36507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995DE0"/>
  <w15:chartTrackingRefBased/>
  <w15:docId w15:val="{3802530D-B359-4E92-8764-972808F0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0B3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25</TotalTime>
  <Pages>2</Pages>
  <Words>295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17</cp:revision>
  <cp:lastPrinted>2008-06-02T05:48:00Z</cp:lastPrinted>
  <dcterms:created xsi:type="dcterms:W3CDTF">2021-11-22T10:16:00Z</dcterms:created>
  <dcterms:modified xsi:type="dcterms:W3CDTF">2023-01-30T10:01:00Z</dcterms:modified>
</cp:coreProperties>
</file>