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D6E4" w14:textId="77777777" w:rsidR="00567B28" w:rsidRPr="00567B28" w:rsidRDefault="00567B28" w:rsidP="00567B28">
      <w:pPr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67B28">
        <w:rPr>
          <w:rFonts w:ascii="Arial" w:hAnsi="Arial" w:cs="Arial"/>
          <w:b/>
          <w:color w:val="000000"/>
          <w:sz w:val="22"/>
          <w:szCs w:val="22"/>
          <w:u w:val="single"/>
        </w:rPr>
        <w:t>Załącznik nr 2</w:t>
      </w:r>
    </w:p>
    <w:p w14:paraId="1197CCC9" w14:textId="77777777" w:rsidR="00567B28" w:rsidRPr="00567B28" w:rsidRDefault="00567B28" w:rsidP="00567B28">
      <w:pPr>
        <w:jc w:val="both"/>
        <w:rPr>
          <w:color w:val="000000"/>
        </w:rPr>
      </w:pPr>
    </w:p>
    <w:p w14:paraId="0797FA56" w14:textId="77777777" w:rsidR="00567B28" w:rsidRPr="00567B28" w:rsidRDefault="00567B28" w:rsidP="00567B28">
      <w:pPr>
        <w:jc w:val="both"/>
        <w:rPr>
          <w:color w:val="000000"/>
          <w:vertAlign w:val="subscript"/>
        </w:rPr>
      </w:pPr>
      <w:r w:rsidRPr="00567B28">
        <w:rPr>
          <w:color w:val="000000"/>
          <w:vertAlign w:val="subscript"/>
        </w:rPr>
        <w:t>………………………………………………………</w:t>
      </w:r>
    </w:p>
    <w:p w14:paraId="6C6B7B5F" w14:textId="77777777" w:rsidR="00567B28" w:rsidRPr="00567B28" w:rsidRDefault="00567B28" w:rsidP="00567B28">
      <w:pPr>
        <w:jc w:val="both"/>
        <w:rPr>
          <w:i/>
          <w:color w:val="000000"/>
          <w:sz w:val="20"/>
          <w:szCs w:val="20"/>
          <w:vertAlign w:val="subscript"/>
        </w:rPr>
      </w:pPr>
      <w:r w:rsidRPr="00567B28">
        <w:rPr>
          <w:i/>
          <w:color w:val="000000"/>
          <w:sz w:val="20"/>
          <w:szCs w:val="20"/>
          <w:vertAlign w:val="subscript"/>
        </w:rPr>
        <w:t xml:space="preserve">                             (pieczęć Wykonawcy)</w:t>
      </w:r>
    </w:p>
    <w:p w14:paraId="5FCCD525" w14:textId="3766EF0A" w:rsidR="00567B28" w:rsidRPr="00567B28" w:rsidRDefault="00567B28" w:rsidP="006438ED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A9E9819" w14:textId="51B267CF" w:rsidR="00BD1544" w:rsidRPr="00AA7BC8" w:rsidRDefault="00BD1544" w:rsidP="00BD1544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EE736E">
        <w:rPr>
          <w:rFonts w:ascii="Arial" w:hAnsi="Arial" w:cs="Arial"/>
          <w:b/>
          <w:color w:val="000000"/>
        </w:rPr>
        <w:t>19</w:t>
      </w:r>
      <w:r w:rsidRPr="00AA7BC8">
        <w:rPr>
          <w:rFonts w:ascii="Arial" w:hAnsi="Arial" w:cs="Arial"/>
          <w:b/>
          <w:color w:val="000000"/>
        </w:rPr>
        <w:t>/202</w:t>
      </w:r>
      <w:r w:rsidR="00DB7BF3">
        <w:rPr>
          <w:rFonts w:ascii="Arial" w:hAnsi="Arial" w:cs="Arial"/>
          <w:b/>
          <w:color w:val="000000"/>
        </w:rPr>
        <w:t xml:space="preserve">3 </w:t>
      </w:r>
      <w:r w:rsidRPr="00AA7BC8">
        <w:rPr>
          <w:rFonts w:ascii="Arial" w:hAnsi="Arial" w:cs="Arial"/>
          <w:b/>
          <w:color w:val="000000"/>
        </w:rPr>
        <w:t>pn.:</w:t>
      </w:r>
    </w:p>
    <w:p w14:paraId="206EAC30" w14:textId="77777777" w:rsidR="000F4CBC" w:rsidRPr="00B3194F" w:rsidRDefault="000F4CBC" w:rsidP="000F4CBC">
      <w:pPr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B3194F">
        <w:rPr>
          <w:rFonts w:ascii="Arial" w:hAnsi="Arial" w:cs="Arial"/>
          <w:b/>
          <w:bCs/>
          <w:color w:val="2F5496" w:themeColor="accent1" w:themeShade="BF"/>
          <w:u w:val="single"/>
        </w:rPr>
        <w:t>Zakup wraz z sukcesywną dostawą koagulantu żelazowego PIX 113 do strącania fosforu w ściekach na Oczyszczalni Ścieków w Henrykowie”</w:t>
      </w:r>
    </w:p>
    <w:p w14:paraId="0B7731C0" w14:textId="645C39B1" w:rsidR="00BD1544" w:rsidRPr="00BD1544" w:rsidRDefault="00BD1544" w:rsidP="00BD154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 xml:space="preserve">Oświadczenie Wykonawcy o spełnianiu warunków udziału w postępowaniu  </w:t>
      </w:r>
    </w:p>
    <w:p w14:paraId="5BD37D8A" w14:textId="158682FF" w:rsidR="00BD1544" w:rsidRPr="00462899" w:rsidRDefault="00BD1544" w:rsidP="00BD1544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>oraz o braku podstaw do wykluczenia z postępowania</w:t>
      </w:r>
    </w:p>
    <w:p w14:paraId="5019E740" w14:textId="77777777" w:rsidR="00567B28" w:rsidRPr="00567B28" w:rsidRDefault="00567B28" w:rsidP="00567B28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4C2BE42" w14:textId="77777777" w:rsidR="004963D8" w:rsidRPr="00190EBB" w:rsidRDefault="004963D8" w:rsidP="004963D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5E09A70B" w14:textId="77777777" w:rsidR="004963D8" w:rsidRDefault="004963D8" w:rsidP="004963D8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335A2C43" w14:textId="77777777" w:rsidR="004963D8" w:rsidRPr="00F42EF2" w:rsidRDefault="004963D8" w:rsidP="004963D8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ul. Lipowa 76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190EB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90EBB">
        <w:rPr>
          <w:rFonts w:ascii="Arial" w:hAnsi="Arial" w:cs="Arial"/>
          <w:color w:val="000000"/>
          <w:sz w:val="20"/>
          <w:szCs w:val="20"/>
        </w:rPr>
        <w:t>64-100 Leszno</w:t>
      </w:r>
    </w:p>
    <w:p w14:paraId="2560C2F5" w14:textId="77777777" w:rsidR="004963D8" w:rsidRPr="00190EBB" w:rsidRDefault="004963D8" w:rsidP="004963D8">
      <w:pPr>
        <w:rPr>
          <w:rFonts w:ascii="Arial" w:hAnsi="Arial" w:cs="Arial"/>
          <w:b/>
          <w:color w:val="000000"/>
          <w:sz w:val="20"/>
          <w:szCs w:val="20"/>
        </w:rPr>
      </w:pPr>
    </w:p>
    <w:p w14:paraId="0C2408D3" w14:textId="77777777" w:rsidR="004963D8" w:rsidRPr="00190EBB" w:rsidRDefault="004963D8" w:rsidP="004963D8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5D7335A2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255BC57" w14:textId="7A36F3EA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9385DD5" w14:textId="727477BD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92272CF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5E275A14" w14:textId="151B6575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6B79080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6B2F532B" w14:textId="77777777" w:rsidR="004963D8" w:rsidRDefault="004963D8" w:rsidP="004963D8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190EBB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11967C34" w14:textId="77777777" w:rsidR="004963D8" w:rsidRDefault="004963D8" w:rsidP="004963D8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552799CD" w14:textId="77777777" w:rsidR="004963D8" w:rsidRPr="00190EBB" w:rsidRDefault="004963D8" w:rsidP="004963D8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31D2CC28" w14:textId="1F45D8E6" w:rsidR="004963D8" w:rsidRPr="007D5E42" w:rsidRDefault="004963D8" w:rsidP="007D5E4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EEEE947" w14:textId="0362381B" w:rsidR="004963D8" w:rsidRPr="00950F2C" w:rsidRDefault="004963D8" w:rsidP="004963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0F2C">
        <w:rPr>
          <w:rFonts w:ascii="Arial" w:hAnsi="Arial" w:cs="Arial"/>
          <w:sz w:val="20"/>
          <w:szCs w:val="20"/>
        </w:rPr>
        <w:br/>
        <w:t xml:space="preserve">przesłanek określonych w </w:t>
      </w:r>
      <w:bookmarkStart w:id="0" w:name="_Hlk40739569"/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 xml:space="preserve">§9 </w:t>
      </w:r>
      <w:bookmarkEnd w:id="0"/>
      <w:r w:rsidR="00CA4B56" w:rsidRPr="00CA4B56">
        <w:rPr>
          <w:rFonts w:ascii="Arial" w:hAnsi="Arial" w:cs="Arial"/>
          <w:bCs/>
          <w:color w:val="000000" w:themeColor="text1"/>
          <w:sz w:val="20"/>
          <w:szCs w:val="20"/>
        </w:rPr>
        <w:t>oraz §10 lit</w:t>
      </w:r>
      <w:r w:rsidR="00CA4B56">
        <w:rPr>
          <w:rFonts w:ascii="Arial" w:hAnsi="Arial" w:cs="Arial"/>
          <w:bCs/>
          <w:color w:val="000000" w:themeColor="text1"/>
          <w:sz w:val="20"/>
          <w:szCs w:val="20"/>
        </w:rPr>
        <w:t>. a RUZS.</w:t>
      </w:r>
    </w:p>
    <w:p w14:paraId="2E784553" w14:textId="3318A6EA" w:rsidR="004963D8" w:rsidRDefault="004963D8" w:rsidP="004963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0F2C">
        <w:rPr>
          <w:rFonts w:ascii="Arial" w:hAnsi="Arial" w:cs="Arial"/>
          <w:sz w:val="20"/>
          <w:szCs w:val="20"/>
        </w:rPr>
        <w:br/>
      </w:r>
      <w:r w:rsidR="00CA4B56" w:rsidRPr="00CA4B56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14:paraId="3EAAEA53" w14:textId="0E0002EB" w:rsidR="00CB3217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Spełniam warunki udziału w postępowaniu o udzielenie zamówienia pn.:</w:t>
      </w:r>
      <w:r>
        <w:rPr>
          <w:rFonts w:ascii="Arial" w:hAnsi="Arial" w:cs="Arial"/>
          <w:sz w:val="20"/>
          <w:szCs w:val="20"/>
        </w:rPr>
        <w:t xml:space="preserve"> </w:t>
      </w:r>
      <w:r w:rsidR="000F4CBC">
        <w:rPr>
          <w:rFonts w:ascii="Arial" w:hAnsi="Arial" w:cs="Arial"/>
          <w:sz w:val="20"/>
          <w:szCs w:val="20"/>
        </w:rPr>
        <w:t>„</w:t>
      </w:r>
      <w:r w:rsidR="000F4CBC" w:rsidRPr="000F4CBC">
        <w:rPr>
          <w:rFonts w:ascii="Arial" w:hAnsi="Arial" w:cs="Arial"/>
          <w:sz w:val="20"/>
          <w:szCs w:val="20"/>
        </w:rPr>
        <w:t>Zakup wraz z sukcesywną dostawą koagulantu żelazowego PIX 113 do strącania fosforu w ściekach na Oczyszczalni Ścieków w Henrykowie”</w:t>
      </w:r>
      <w:r>
        <w:rPr>
          <w:rFonts w:ascii="Arial" w:hAnsi="Arial" w:cs="Arial"/>
          <w:sz w:val="20"/>
          <w:szCs w:val="20"/>
        </w:rPr>
        <w:t>.</w:t>
      </w:r>
    </w:p>
    <w:p w14:paraId="4CB39105" w14:textId="3880C24E" w:rsidR="00CB3217" w:rsidRPr="00CB3217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Posiadam wiedzę i doświadczenie oraz potencjał techniczny, a także dysponuję osobami zdolnymi do wykonania zamówienia.</w:t>
      </w:r>
    </w:p>
    <w:p w14:paraId="1FCF54D2" w14:textId="46066286" w:rsidR="00CB3217" w:rsidRPr="00CB3217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Posiadam uprawnienia do wykonywania działalności/czynności objętych przedmiotem zamówienia, jeżeli ustawy nakładają obowiązek posiadania takich uprawnień.</w:t>
      </w:r>
    </w:p>
    <w:p w14:paraId="0D874CAE" w14:textId="66550B6D" w:rsidR="00CB3217" w:rsidRPr="00950F2C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Znajduję się w sytuacji ekonomicznej i finansowej zapewniającej wykonanie niniejszego zamówienia.</w:t>
      </w:r>
    </w:p>
    <w:p w14:paraId="570856C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5F69B2F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0AC5A6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………….……. r. </w:t>
      </w:r>
    </w:p>
    <w:p w14:paraId="3F15E748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568D46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0176814A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vertAlign w:val="subscript"/>
        </w:rPr>
        <w:t>(</w:t>
      </w:r>
      <w:r w:rsidRPr="00190EBB">
        <w:rPr>
          <w:rFonts w:ascii="Arial" w:hAnsi="Arial" w:cs="Arial"/>
          <w:i/>
          <w:color w:val="000000"/>
          <w:sz w:val="20"/>
          <w:szCs w:val="20"/>
          <w:vertAlign w:val="subscript"/>
        </w:rPr>
        <w:t>podpis osób uprawnionych do składania oświadczeń woli)</w:t>
      </w:r>
    </w:p>
    <w:p w14:paraId="3A4A929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E709E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b/>
          <w:sz w:val="20"/>
          <w:szCs w:val="20"/>
        </w:rPr>
        <w:t xml:space="preserve">(Wypełnić jedynie w przypadku, gdy zachodzą podstawy wykluczenia i w związku z nimi podjęto środki naprawcze). </w:t>
      </w:r>
    </w:p>
    <w:p w14:paraId="0F7457DD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przesłanek określonych w </w:t>
      </w:r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>§</w:t>
      </w:r>
      <w:r w:rsidRPr="00950F2C">
        <w:rPr>
          <w:rFonts w:ascii="Arial" w:hAnsi="Arial" w:cs="Arial"/>
          <w:sz w:val="20"/>
          <w:szCs w:val="20"/>
        </w:rPr>
        <w:t xml:space="preserve">…………. RUZS </w:t>
      </w:r>
      <w:r w:rsidRPr="00950F2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bookmarkStart w:id="1" w:name="_Hlk40827799"/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§</w:t>
      </w:r>
      <w:bookmarkEnd w:id="1"/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9 lit. b, c lit. e-i lub §10 RUZS)</w:t>
      </w:r>
      <w:r w:rsidRPr="00950F2C">
        <w:rPr>
          <w:rFonts w:ascii="Arial" w:hAnsi="Arial" w:cs="Arial"/>
          <w:i/>
          <w:sz w:val="20"/>
          <w:szCs w:val="20"/>
        </w:rPr>
        <w:t>.</w:t>
      </w:r>
      <w:r w:rsidRPr="00950F2C">
        <w:rPr>
          <w:rFonts w:ascii="Arial" w:hAnsi="Arial" w:cs="Arial"/>
          <w:sz w:val="20"/>
          <w:szCs w:val="20"/>
        </w:rPr>
        <w:t xml:space="preserve"> Jednocześnie oświadczam, że w związku z ww. okolicznością, na podstawie </w:t>
      </w:r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§</w:t>
      </w:r>
      <w:r w:rsidRPr="00950F2C">
        <w:rPr>
          <w:rFonts w:ascii="Arial" w:hAnsi="Arial" w:cs="Arial"/>
          <w:sz w:val="20"/>
          <w:szCs w:val="20"/>
        </w:rPr>
        <w:t>11 ust. 3 RUZS podjąłem następujące środki naprawcze: ………………………………………………………………………………………………………………..</w:t>
      </w:r>
    </w:p>
    <w:p w14:paraId="7D5B6471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934D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DDFF3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1093CCC7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12396D5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1D5E271F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(podpis osób uprawnionych do składania oświadczeń woli)</w:t>
      </w:r>
    </w:p>
    <w:p w14:paraId="400F9D83" w14:textId="77777777" w:rsidR="004963D8" w:rsidRPr="00950F2C" w:rsidRDefault="004963D8" w:rsidP="004963D8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21A8ED8" w14:textId="77777777" w:rsidR="004963D8" w:rsidRPr="00950F2C" w:rsidRDefault="004963D8" w:rsidP="004963D8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FE6CFA8" w14:textId="77777777" w:rsidR="004963D8" w:rsidRPr="00C33921" w:rsidRDefault="004963D8" w:rsidP="004963D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33921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33921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C33921">
        <w:rPr>
          <w:rFonts w:ascii="Arial" w:hAnsi="Arial" w:cs="Arial"/>
          <w:b/>
          <w:sz w:val="21"/>
          <w:szCs w:val="21"/>
        </w:rPr>
        <w:t xml:space="preserve">: </w:t>
      </w:r>
    </w:p>
    <w:p w14:paraId="14B93C0C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0"/>
          <w:szCs w:val="20"/>
        </w:rPr>
        <w:t>Za</w:t>
      </w:r>
      <w:r w:rsidRPr="00950F2C">
        <w:rPr>
          <w:rFonts w:ascii="Arial" w:hAnsi="Arial" w:cs="Arial"/>
          <w:sz w:val="20"/>
          <w:szCs w:val="20"/>
        </w:rPr>
        <w:t xml:space="preserve">mawiającego w………………………………………………………...……….. </w:t>
      </w:r>
      <w:r w:rsidRPr="00950F2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950F2C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21414DEF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1579ECB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0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973AAD5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6DAC75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7DE0B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………….……. r. </w:t>
      </w:r>
    </w:p>
    <w:p w14:paraId="6723A38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D445478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216959CF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(podpis osób uprawnionych do składania oświadczeń woli)</w:t>
      </w:r>
    </w:p>
    <w:p w14:paraId="61A72859" w14:textId="77777777" w:rsidR="004963D8" w:rsidRPr="00C70FBF" w:rsidRDefault="004963D8" w:rsidP="004963D8">
      <w:pPr>
        <w:spacing w:line="360" w:lineRule="auto"/>
        <w:jc w:val="both"/>
        <w:rPr>
          <w:rFonts w:ascii="Arial" w:hAnsi="Arial" w:cs="Arial"/>
          <w:iCs/>
        </w:rPr>
      </w:pPr>
    </w:p>
    <w:p w14:paraId="64C3C97A" w14:textId="77777777" w:rsidR="004963D8" w:rsidRPr="001D3A19" w:rsidRDefault="004963D8" w:rsidP="004963D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61543C8" w14:textId="77777777" w:rsidR="004963D8" w:rsidRPr="009375EB" w:rsidRDefault="004963D8" w:rsidP="004963D8">
      <w:pPr>
        <w:spacing w:line="360" w:lineRule="auto"/>
        <w:jc w:val="both"/>
        <w:rPr>
          <w:rFonts w:ascii="Arial" w:hAnsi="Arial" w:cs="Arial"/>
          <w:b/>
        </w:rPr>
      </w:pPr>
    </w:p>
    <w:p w14:paraId="38D6302A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50F2C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950F2C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0C02934D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D9B4DB" w14:textId="77777777" w:rsidR="004963D8" w:rsidRPr="001F4C82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C2521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57292839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F8E64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082BC240" w14:textId="4E52CD6C" w:rsidR="007F53DC" w:rsidRPr="00AC735C" w:rsidRDefault="006D67E8" w:rsidP="006D67E8">
      <w:pPr>
        <w:ind w:left="4254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6D67E8">
        <w:rPr>
          <w:rFonts w:ascii="Arial" w:hAnsi="Arial" w:cs="Arial"/>
          <w:i/>
          <w:color w:val="000000"/>
          <w:sz w:val="20"/>
          <w:szCs w:val="20"/>
          <w:vertAlign w:val="subscript"/>
        </w:rPr>
        <w:t>(</w:t>
      </w:r>
      <w:bookmarkStart w:id="2" w:name="_Hlk72995261"/>
      <w:r w:rsidRPr="006D67E8">
        <w:rPr>
          <w:rFonts w:ascii="Arial" w:hAnsi="Arial" w:cs="Arial"/>
          <w:i/>
          <w:color w:val="000000"/>
          <w:sz w:val="20"/>
          <w:szCs w:val="20"/>
          <w:vertAlign w:val="subscript"/>
        </w:rPr>
        <w:t>podpis osób uprawnionych do składania oświadczeń woli)</w:t>
      </w:r>
      <w:bookmarkEnd w:id="2"/>
    </w:p>
    <w:sectPr w:rsidR="007F53DC" w:rsidRPr="00AC735C" w:rsidSect="006D67E8">
      <w:headerReference w:type="default" r:id="rId8"/>
      <w:footerReference w:type="default" r:id="rId9"/>
      <w:headerReference w:type="first" r:id="rId10"/>
      <w:pgSz w:w="11906" w:h="16838" w:code="9"/>
      <w:pgMar w:top="-284" w:right="1274" w:bottom="0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  <w:footnote w:id="1">
    <w:p w14:paraId="4942E3FB" w14:textId="77777777" w:rsidR="004963D8" w:rsidRDefault="004963D8" w:rsidP="00496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591F">
        <w:rPr>
          <w:rFonts w:ascii="Arial" w:hAnsi="Arial" w:cs="Arial"/>
          <w:sz w:val="18"/>
          <w:szCs w:val="18"/>
        </w:rPr>
        <w:t>Wypełnić tylko w przypadku polegania na potencjale podmiotu trzeciego. W przeciwnym wypadku oświadczenie należy przekreślić lub pozostawić puste.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2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486029">
    <w:abstractNumId w:val="1"/>
  </w:num>
  <w:num w:numId="3" w16cid:durableId="922034280">
    <w:abstractNumId w:val="2"/>
  </w:num>
  <w:num w:numId="4" w16cid:durableId="167460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53287"/>
    <w:rsid w:val="00094E56"/>
    <w:rsid w:val="000F4CBC"/>
    <w:rsid w:val="001131C0"/>
    <w:rsid w:val="001178AA"/>
    <w:rsid w:val="00124627"/>
    <w:rsid w:val="00141110"/>
    <w:rsid w:val="001710FC"/>
    <w:rsid w:val="001A24A7"/>
    <w:rsid w:val="001F0B3E"/>
    <w:rsid w:val="001F4B3E"/>
    <w:rsid w:val="00250094"/>
    <w:rsid w:val="00280010"/>
    <w:rsid w:val="003006CC"/>
    <w:rsid w:val="00386001"/>
    <w:rsid w:val="004963D8"/>
    <w:rsid w:val="004F0C72"/>
    <w:rsid w:val="00567B28"/>
    <w:rsid w:val="005D551A"/>
    <w:rsid w:val="005F1E31"/>
    <w:rsid w:val="006262F7"/>
    <w:rsid w:val="006438ED"/>
    <w:rsid w:val="006C6B76"/>
    <w:rsid w:val="006D033D"/>
    <w:rsid w:val="006D67E8"/>
    <w:rsid w:val="006E343F"/>
    <w:rsid w:val="00762097"/>
    <w:rsid w:val="007A0890"/>
    <w:rsid w:val="007C2026"/>
    <w:rsid w:val="007D5E42"/>
    <w:rsid w:val="007F53DC"/>
    <w:rsid w:val="00841953"/>
    <w:rsid w:val="00881283"/>
    <w:rsid w:val="008E4C2A"/>
    <w:rsid w:val="0093225A"/>
    <w:rsid w:val="00975AD8"/>
    <w:rsid w:val="00983EC2"/>
    <w:rsid w:val="009957BF"/>
    <w:rsid w:val="009A555C"/>
    <w:rsid w:val="009B6F94"/>
    <w:rsid w:val="009D1CB7"/>
    <w:rsid w:val="00A42484"/>
    <w:rsid w:val="00A46F33"/>
    <w:rsid w:val="00A722E2"/>
    <w:rsid w:val="00A90464"/>
    <w:rsid w:val="00AB14EC"/>
    <w:rsid w:val="00AC735C"/>
    <w:rsid w:val="00AD31BE"/>
    <w:rsid w:val="00B164F5"/>
    <w:rsid w:val="00B23AAB"/>
    <w:rsid w:val="00B353FC"/>
    <w:rsid w:val="00B71401"/>
    <w:rsid w:val="00B71B9E"/>
    <w:rsid w:val="00B849D3"/>
    <w:rsid w:val="00BD1544"/>
    <w:rsid w:val="00BE758B"/>
    <w:rsid w:val="00BF3B76"/>
    <w:rsid w:val="00C31083"/>
    <w:rsid w:val="00C33921"/>
    <w:rsid w:val="00C51D14"/>
    <w:rsid w:val="00C61676"/>
    <w:rsid w:val="00C924D7"/>
    <w:rsid w:val="00C957E9"/>
    <w:rsid w:val="00C958C7"/>
    <w:rsid w:val="00CA4B56"/>
    <w:rsid w:val="00CB3217"/>
    <w:rsid w:val="00CB501B"/>
    <w:rsid w:val="00CD1B61"/>
    <w:rsid w:val="00CD3AC0"/>
    <w:rsid w:val="00DB7BF3"/>
    <w:rsid w:val="00DD7A72"/>
    <w:rsid w:val="00E06316"/>
    <w:rsid w:val="00E235B4"/>
    <w:rsid w:val="00E251B4"/>
    <w:rsid w:val="00E55733"/>
    <w:rsid w:val="00ED591F"/>
    <w:rsid w:val="00EE2A96"/>
    <w:rsid w:val="00EE736E"/>
    <w:rsid w:val="00F04408"/>
    <w:rsid w:val="00F36507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63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963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3D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96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80F1-F794-4232-9576-37ABF1B9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39</TotalTime>
  <Pages>2</Pages>
  <Words>419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24</cp:revision>
  <cp:lastPrinted>2008-06-02T05:48:00Z</cp:lastPrinted>
  <dcterms:created xsi:type="dcterms:W3CDTF">2021-09-03T05:01:00Z</dcterms:created>
  <dcterms:modified xsi:type="dcterms:W3CDTF">2023-08-17T11:16:00Z</dcterms:modified>
</cp:coreProperties>
</file>